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F7D7" w14:textId="5FECF070" w:rsidR="00A25512" w:rsidRPr="00A34649" w:rsidRDefault="00E2265B" w:rsidP="000D6B19">
      <w:pPr>
        <w:jc w:val="center"/>
        <w:rPr>
          <w:rFonts w:asciiTheme="minorHAnsi" w:hAnsiTheme="minorHAnsi" w:cstheme="minorHAnsi"/>
          <w:b/>
          <w:noProof/>
          <w:sz w:val="24"/>
          <w:lang w:val="en-GB" w:eastAsia="en-GB"/>
        </w:rPr>
      </w:pPr>
      <w:r>
        <w:rPr>
          <w:rFonts w:asciiTheme="minorHAnsi" w:hAnsiTheme="minorHAnsi" w:cstheme="minorHAnsi"/>
          <w:noProof/>
          <w:sz w:val="24"/>
          <w:lang w:val="en-GB" w:eastAsia="en-GB"/>
        </w:rPr>
        <w:t xml:space="preserve">When completed it </w:t>
      </w:r>
      <w:r w:rsidR="0024562B">
        <w:rPr>
          <w:rFonts w:asciiTheme="minorHAnsi" w:hAnsiTheme="minorHAnsi" w:cstheme="minorHAnsi"/>
          <w:noProof/>
          <w:sz w:val="24"/>
          <w:lang w:val="en-GB" w:eastAsia="en-GB"/>
        </w:rPr>
        <w:t>should</w:t>
      </w:r>
      <w:r>
        <w:rPr>
          <w:rFonts w:asciiTheme="minorHAnsi" w:hAnsiTheme="minorHAnsi" w:cstheme="minorHAnsi"/>
          <w:noProof/>
          <w:sz w:val="24"/>
          <w:lang w:val="en-GB" w:eastAsia="en-GB"/>
        </w:rPr>
        <w:t xml:space="preserve"> be emailed to </w:t>
      </w:r>
      <w:r w:rsidR="00A34649" w:rsidRPr="00A34649">
        <w:rPr>
          <w:rFonts w:asciiTheme="minorHAnsi" w:hAnsiTheme="minorHAnsi" w:cstheme="minorHAnsi"/>
          <w:b/>
          <w:noProof/>
          <w:sz w:val="24"/>
          <w:lang w:val="en-GB" w:eastAsia="en-GB"/>
        </w:rPr>
        <w:t>officemanager@millbrook.vale-academy.org</w:t>
      </w:r>
    </w:p>
    <w:p w14:paraId="04FE7A38" w14:textId="77777777" w:rsidR="005F6030" w:rsidRPr="00A023B8" w:rsidRDefault="005F6030">
      <w:pPr>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14:paraId="04FE7A3E" w14:textId="77777777" w:rsidTr="000D6B19">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6B26275B" w14:textId="77777777" w:rsidR="00D2417A" w:rsidRDefault="0084705B" w:rsidP="00D2417A">
            <w:pPr>
              <w:pStyle w:val="1bodycopy"/>
              <w:spacing w:after="0"/>
              <w:jc w:val="center"/>
              <w:rPr>
                <w:rFonts w:asciiTheme="minorHAnsi" w:hAnsiTheme="minorHAnsi" w:cstheme="minorHAnsi"/>
                <w:b/>
                <w:sz w:val="32"/>
              </w:rPr>
            </w:pPr>
            <w:r w:rsidRPr="00576354">
              <w:rPr>
                <w:rFonts w:asciiTheme="minorHAnsi" w:hAnsiTheme="minorHAnsi" w:cstheme="minorHAnsi"/>
                <w:b/>
                <w:sz w:val="32"/>
              </w:rPr>
              <w:t>EMPLOYMENT APPLICATION FORM</w:t>
            </w:r>
            <w:r w:rsidR="00D2417A">
              <w:rPr>
                <w:rFonts w:asciiTheme="minorHAnsi" w:hAnsiTheme="minorHAnsi" w:cstheme="minorHAnsi"/>
                <w:b/>
                <w:sz w:val="32"/>
              </w:rPr>
              <w:t xml:space="preserve">  </w:t>
            </w:r>
          </w:p>
          <w:p w14:paraId="2C91CCF9" w14:textId="77777777" w:rsidR="0084705B" w:rsidRDefault="00D2417A" w:rsidP="00D2417A">
            <w:pPr>
              <w:pStyle w:val="1bodycopy"/>
              <w:spacing w:after="0"/>
              <w:jc w:val="center"/>
              <w:rPr>
                <w:rFonts w:asciiTheme="minorHAnsi" w:hAnsiTheme="minorHAnsi" w:cstheme="minorHAnsi"/>
                <w:b/>
                <w:sz w:val="28"/>
                <w:szCs w:val="28"/>
              </w:rPr>
            </w:pPr>
            <w:r w:rsidRPr="00D2417A">
              <w:rPr>
                <w:rFonts w:asciiTheme="minorHAnsi" w:hAnsiTheme="minorHAnsi" w:cstheme="minorHAnsi"/>
                <w:b/>
                <w:sz w:val="28"/>
                <w:szCs w:val="28"/>
              </w:rPr>
              <w:t>For Teaching, Support and Volunteer Vacancies</w:t>
            </w:r>
          </w:p>
          <w:p w14:paraId="04FE7A3D" w14:textId="2CF4E3BD" w:rsidR="002A3DE7" w:rsidRPr="002A3DE7" w:rsidRDefault="002A3DE7" w:rsidP="00D2417A">
            <w:pPr>
              <w:pStyle w:val="1bodycopy"/>
              <w:spacing w:after="0"/>
              <w:jc w:val="center"/>
              <w:rPr>
                <w:rFonts w:asciiTheme="minorHAnsi" w:hAnsiTheme="minorHAnsi" w:cstheme="minorHAnsi"/>
                <w:b/>
                <w:i/>
                <w:iCs/>
                <w:caps/>
                <w:sz w:val="24"/>
              </w:rPr>
            </w:pPr>
            <w:r>
              <w:rPr>
                <w:rFonts w:asciiTheme="minorHAnsi" w:hAnsiTheme="minorHAnsi" w:cstheme="minorHAnsi"/>
                <w:b/>
                <w:i/>
                <w:iCs/>
                <w:sz w:val="24"/>
              </w:rPr>
              <w:t xml:space="preserve">NB. </w:t>
            </w:r>
            <w:r w:rsidRPr="002A3DE7">
              <w:rPr>
                <w:rFonts w:asciiTheme="minorHAnsi" w:hAnsiTheme="minorHAnsi" w:cstheme="minorHAnsi"/>
                <w:b/>
                <w:i/>
                <w:iCs/>
                <w:sz w:val="24"/>
              </w:rPr>
              <w:t xml:space="preserve">The Vale Academy Trust is committed to safer recruitment practices and our application form reflects this.   </w:t>
            </w:r>
          </w:p>
        </w:tc>
      </w:tr>
      <w:tr w:rsidR="0084705B" w:rsidRPr="00A023B8" w14:paraId="04FE7A41" w14:textId="77777777" w:rsidTr="00934E57">
        <w:tc>
          <w:tcPr>
            <w:tcW w:w="10031" w:type="dxa"/>
            <w:shd w:val="clear" w:color="auto" w:fill="auto"/>
            <w:tcMar>
              <w:top w:w="113" w:type="dxa"/>
              <w:bottom w:w="113" w:type="dxa"/>
            </w:tcMar>
          </w:tcPr>
          <w:p w14:paraId="04FE7A3F" w14:textId="5DE3D8DA"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r w:rsidR="00A34649">
              <w:rPr>
                <w:rFonts w:asciiTheme="minorHAnsi" w:hAnsiTheme="minorHAnsi" w:cstheme="minorHAnsi"/>
                <w:sz w:val="24"/>
              </w:rPr>
              <w:t>Millbrook Primary School</w:t>
            </w:r>
          </w:p>
          <w:p w14:paraId="04FE7A40" w14:textId="78D6D5E6"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p>
        </w:tc>
      </w:tr>
    </w:tbl>
    <w:p w14:paraId="04FE7A42" w14:textId="77777777"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14:paraId="04FE7A44" w14:textId="77777777" w:rsidTr="000D6B19">
        <w:tc>
          <w:tcPr>
            <w:tcW w:w="10065"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tcPr>
          <w:p w14:paraId="04FE7A43" w14:textId="77777777"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14:paraId="04FE7A49" w14:textId="77777777" w:rsidTr="00920EAC">
        <w:tc>
          <w:tcPr>
            <w:tcW w:w="10065" w:type="dxa"/>
            <w:shd w:val="clear" w:color="auto" w:fill="auto"/>
            <w:tcMar>
              <w:top w:w="113" w:type="dxa"/>
              <w:bottom w:w="113" w:type="dxa"/>
            </w:tcMar>
          </w:tcPr>
          <w:p w14:paraId="04FE7A45" w14:textId="77777777"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14:paraId="04FE7A46"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14:paraId="04FE7A47" w14:textId="49D182D5" w:rsidR="007B4C3D"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14:paraId="0594EF90" w14:textId="5B7B2B45" w:rsidR="002A3DE7" w:rsidRPr="00A023B8" w:rsidRDefault="002A3DE7" w:rsidP="0084705B">
            <w:pPr>
              <w:pStyle w:val="7Tablebodybulleted"/>
              <w:numPr>
                <w:ilvl w:val="0"/>
                <w:numId w:val="38"/>
              </w:numPr>
              <w:spacing w:after="60"/>
              <w:rPr>
                <w:rFonts w:asciiTheme="minorHAnsi" w:hAnsiTheme="minorHAnsi" w:cstheme="minorHAnsi"/>
                <w:sz w:val="24"/>
              </w:rPr>
            </w:pPr>
            <w:r>
              <w:rPr>
                <w:rFonts w:asciiTheme="minorHAnsi" w:hAnsiTheme="minorHAnsi" w:cstheme="minorHAnsi"/>
                <w:sz w:val="24"/>
              </w:rPr>
              <w:t>Performance of a contract</w:t>
            </w:r>
          </w:p>
          <w:p w14:paraId="04FE7A48" w14:textId="501E6E00"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 xml:space="preserve">onal data in our </w:t>
            </w:r>
            <w:r w:rsidR="002A3DE7">
              <w:rPr>
                <w:rFonts w:asciiTheme="minorHAnsi" w:hAnsiTheme="minorHAnsi" w:cstheme="minorHAnsi"/>
                <w:sz w:val="24"/>
                <w:shd w:val="clear" w:color="auto" w:fill="FFFFFF" w:themeFill="background1"/>
              </w:rPr>
              <w:t>P</w:t>
            </w:r>
            <w:r w:rsidR="006E7484" w:rsidRPr="006E7484">
              <w:rPr>
                <w:rFonts w:asciiTheme="minorHAnsi" w:hAnsiTheme="minorHAnsi" w:cstheme="minorHAnsi"/>
                <w:sz w:val="24"/>
                <w:shd w:val="clear" w:color="auto" w:fill="FFFFFF" w:themeFill="background1"/>
              </w:rPr>
              <w:t xml:space="preserve">rivacy </w:t>
            </w:r>
            <w:r w:rsidR="002A3DE7">
              <w:rPr>
                <w:rFonts w:asciiTheme="minorHAnsi" w:hAnsiTheme="minorHAnsi" w:cstheme="minorHAnsi"/>
                <w:sz w:val="24"/>
                <w:shd w:val="clear" w:color="auto" w:fill="FFFFFF" w:themeFill="background1"/>
              </w:rPr>
              <w:t>N</w:t>
            </w:r>
            <w:r w:rsidR="006E7484" w:rsidRPr="006E7484">
              <w:rPr>
                <w:rFonts w:asciiTheme="minorHAnsi" w:hAnsiTheme="minorHAnsi" w:cstheme="minorHAnsi"/>
                <w:sz w:val="24"/>
                <w:shd w:val="clear" w:color="auto" w:fill="FFFFFF" w:themeFill="background1"/>
              </w:rPr>
              <w:t>otice</w:t>
            </w:r>
            <w:r w:rsidR="002A3DE7">
              <w:rPr>
                <w:rFonts w:asciiTheme="minorHAnsi" w:hAnsiTheme="minorHAnsi" w:cstheme="minorHAnsi"/>
                <w:sz w:val="24"/>
                <w:shd w:val="clear" w:color="auto" w:fill="FFFFFF" w:themeFill="background1"/>
              </w:rPr>
              <w:t>, available on our website www.vale-academy.org</w:t>
            </w:r>
          </w:p>
        </w:tc>
      </w:tr>
    </w:tbl>
    <w:p w14:paraId="04FE7A4A" w14:textId="77777777"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14:paraId="04FE7A4C" w14:textId="77777777" w:rsidTr="000D6B19">
        <w:trPr>
          <w:trHeight w:val="252"/>
        </w:trPr>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04FE7A4B" w14:textId="77777777"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14:paraId="04FE7A4F" w14:textId="77777777" w:rsidTr="00E531B2">
        <w:tc>
          <w:tcPr>
            <w:tcW w:w="10031" w:type="dxa"/>
            <w:shd w:val="clear" w:color="auto" w:fill="auto"/>
            <w:tcMar>
              <w:top w:w="113" w:type="dxa"/>
              <w:bottom w:w="113" w:type="dxa"/>
            </w:tcMar>
          </w:tcPr>
          <w:p w14:paraId="04FE7A4D" w14:textId="64A1C9C8"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p>
          <w:p w14:paraId="04FE7A4E" w14:textId="2DC6FC23"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p>
        </w:tc>
      </w:tr>
    </w:tbl>
    <w:p w14:paraId="04FE7A50"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14:paraId="04FE7A52"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51" w14:textId="77777777"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14:paraId="04FE7A65" w14:textId="77777777" w:rsidTr="00FF4714">
        <w:tc>
          <w:tcPr>
            <w:tcW w:w="10065" w:type="dxa"/>
            <w:shd w:val="clear" w:color="auto" w:fill="auto"/>
            <w:tcMar>
              <w:top w:w="113" w:type="dxa"/>
              <w:bottom w:w="113" w:type="dxa"/>
            </w:tcMar>
          </w:tcPr>
          <w:p w14:paraId="70DD3079" w14:textId="680467D4" w:rsidR="0024562B" w:rsidRPr="0024562B" w:rsidRDefault="0024562B" w:rsidP="0024562B">
            <w:pPr>
              <w:rPr>
                <w:rFonts w:eastAsiaTheme="minorHAnsi" w:cs="Arial"/>
                <w:i/>
                <w:iCs/>
                <w:szCs w:val="22"/>
                <w:lang w:val="en-GB" w:eastAsia="en-GB"/>
              </w:rPr>
            </w:pPr>
            <w:r w:rsidRPr="0024562B">
              <w:rPr>
                <w:rFonts w:cs="Arial"/>
                <w:i/>
                <w:iCs/>
              </w:rPr>
              <w:t xml:space="preserve">The Vale Academy Trust </w:t>
            </w:r>
            <w:r w:rsidR="002A3DE7">
              <w:rPr>
                <w:rFonts w:cs="Arial"/>
                <w:i/>
                <w:iCs/>
              </w:rPr>
              <w:t>and its schools are</w:t>
            </w:r>
            <w:r w:rsidRPr="0024562B">
              <w:rPr>
                <w:rFonts w:cs="Arial"/>
                <w:i/>
                <w:iCs/>
              </w:rPr>
              <w:t xml:space="preserve"> committed to safeguarding and promoting the welfare of all children and preventing extremism.  We expect all staff and volunteers to share in this commitment.  All post holders in regulated activity are subject to appropriate vetting procedures and a satisfactory “Disclosure and Barring Service (DBS) Enhanced Check. </w:t>
            </w:r>
          </w:p>
          <w:p w14:paraId="70999108" w14:textId="77777777" w:rsidR="0024562B" w:rsidRPr="0024562B" w:rsidRDefault="0024562B" w:rsidP="0024562B">
            <w:pPr>
              <w:rPr>
                <w:rFonts w:cs="Arial"/>
                <w:i/>
                <w:iCs/>
              </w:rPr>
            </w:pPr>
          </w:p>
          <w:p w14:paraId="4E5DE281" w14:textId="77777777" w:rsidR="0024562B" w:rsidRPr="0024562B" w:rsidRDefault="0024562B" w:rsidP="0024562B">
            <w:pPr>
              <w:rPr>
                <w:rFonts w:cs="Arial"/>
                <w:i/>
                <w:iCs/>
              </w:rPr>
            </w:pPr>
            <w:r w:rsidRPr="0024562B">
              <w:rPr>
                <w:rFonts w:cs="Arial"/>
                <w:i/>
                <w:iCs/>
              </w:rPr>
              <w:t xml:space="preserve">Shortlisted candidates will be subject to online searches for publicly available information. </w:t>
            </w:r>
          </w:p>
          <w:p w14:paraId="02C75FC9" w14:textId="77777777" w:rsidR="0024562B" w:rsidRPr="0024562B" w:rsidRDefault="0024562B" w:rsidP="0024562B">
            <w:pPr>
              <w:rPr>
                <w:rFonts w:cs="Arial"/>
                <w:i/>
                <w:iCs/>
              </w:rPr>
            </w:pPr>
          </w:p>
          <w:p w14:paraId="35B24B3B" w14:textId="2E503AFB" w:rsidR="0024562B" w:rsidRDefault="0024562B" w:rsidP="0024562B">
            <w:pPr>
              <w:rPr>
                <w:rFonts w:cs="Arial"/>
                <w:i/>
                <w:iCs/>
              </w:rPr>
            </w:pPr>
            <w:r w:rsidRPr="0024562B">
              <w:rPr>
                <w:rFonts w:cs="Arial"/>
                <w:i/>
                <w:iCs/>
              </w:rPr>
              <w:t>The Vale Academy Trust is an equal opportunities employer and we welcome applications from a range of backgrounds to represent diversity in line with our schools’ community.</w:t>
            </w:r>
          </w:p>
          <w:p w14:paraId="56F37192" w14:textId="77777777" w:rsidR="0024562B" w:rsidRPr="0024562B" w:rsidRDefault="0024562B" w:rsidP="0024562B">
            <w:pPr>
              <w:rPr>
                <w:rFonts w:cs="Arial"/>
                <w:i/>
                <w:iCs/>
              </w:rPr>
            </w:pPr>
          </w:p>
          <w:p w14:paraId="04FE7A54"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lastRenderedPageBreak/>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s considered relevant to the role. The amendments to the Rehabilitation of Offenders Act 1974 (Exceptions) Order 1975 (2013 and 2020) provides that when applying for 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14:paraId="04FE7A5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14:paraId="04FE7A56"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14:paraId="04FE7A57"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r w:rsidR="001E35AC">
              <w:rPr>
                <w:rFonts w:asciiTheme="minorHAnsi" w:hAnsiTheme="minorHAnsi" w:cstheme="minorHAnsi"/>
                <w:sz w:val="24"/>
              </w:rPr>
              <w:t xml:space="preserve">  </w:t>
            </w:r>
          </w:p>
          <w:p w14:paraId="04FE7A58"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14:paraId="04FE7A59" w14:textId="0C1022F6" w:rsid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14:paraId="6219DCE8" w14:textId="34E5FA26" w:rsidR="002A3DE7" w:rsidRPr="005A130C" w:rsidRDefault="002A3DE7" w:rsidP="005A130C">
            <w:pPr>
              <w:pStyle w:val="1bodycopy"/>
              <w:rPr>
                <w:rFonts w:asciiTheme="minorHAnsi" w:hAnsiTheme="minorHAnsi" w:cstheme="minorHAnsi"/>
                <w:sz w:val="24"/>
              </w:rPr>
            </w:pPr>
            <w:r>
              <w:rPr>
                <w:rFonts w:asciiTheme="minorHAnsi" w:hAnsiTheme="minorHAnsi" w:cstheme="minorHAnsi"/>
                <w:sz w:val="24"/>
              </w:rPr>
              <w:t xml:space="preserve">Please see our Policy Statement on recruiting those with criminal convictions on our website on the Work </w:t>
            </w:r>
            <w:proofErr w:type="gramStart"/>
            <w:r>
              <w:rPr>
                <w:rFonts w:asciiTheme="minorHAnsi" w:hAnsiTheme="minorHAnsi" w:cstheme="minorHAnsi"/>
                <w:sz w:val="24"/>
              </w:rPr>
              <w:t>For</w:t>
            </w:r>
            <w:proofErr w:type="gramEnd"/>
            <w:r>
              <w:rPr>
                <w:rFonts w:asciiTheme="minorHAnsi" w:hAnsiTheme="minorHAnsi" w:cstheme="minorHAnsi"/>
                <w:sz w:val="24"/>
              </w:rPr>
              <w:t xml:space="preserve"> Us page</w:t>
            </w:r>
            <w:r w:rsidR="00301419">
              <w:rPr>
                <w:rFonts w:asciiTheme="minorHAnsi" w:hAnsiTheme="minorHAnsi" w:cstheme="minorHAnsi"/>
                <w:sz w:val="24"/>
              </w:rPr>
              <w:t>.</w:t>
            </w:r>
          </w:p>
          <w:p w14:paraId="04FE7A5A" w14:textId="77777777" w:rsidR="005B0353" w:rsidRDefault="005B0353" w:rsidP="005B0353">
            <w:pPr>
              <w:pStyle w:val="1bodycopy"/>
              <w:spacing w:after="0"/>
              <w:rPr>
                <w:rFonts w:asciiTheme="minorHAnsi" w:hAnsiTheme="minorHAnsi" w:cstheme="minorHAnsi"/>
                <w:b/>
                <w:sz w:val="24"/>
              </w:rPr>
            </w:pPr>
          </w:p>
          <w:p w14:paraId="04FE7A5B" w14:textId="45C39591"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p>
          <w:p w14:paraId="7BE51761" w14:textId="77777777" w:rsidR="00301419" w:rsidRPr="00A023B8" w:rsidRDefault="00301419" w:rsidP="00301419">
            <w:pPr>
              <w:pStyle w:val="1bodycopy"/>
              <w:spacing w:after="0"/>
              <w:rPr>
                <w:rFonts w:asciiTheme="minorHAnsi" w:hAnsiTheme="minorHAnsi" w:cstheme="minorHAnsi"/>
                <w:sz w:val="24"/>
                <w:lang w:val="en-GB"/>
              </w:rPr>
            </w:pPr>
            <w:r>
              <w:rPr>
                <w:rFonts w:asciiTheme="minorHAnsi" w:hAnsiTheme="minorHAnsi" w:cstheme="minorHAnsi"/>
                <w:sz w:val="24"/>
                <w:lang w:val="en-GB"/>
              </w:rPr>
              <w:t>Only applicants who have been shortlisted will be asked for a self-declaration of their criminal record or information that would make then unsuitable for the position. Any convictions that are self-disclosed or listed on a DBS check will be considered on a case-by-case basis.</w:t>
            </w:r>
          </w:p>
          <w:p w14:paraId="5E6DFF08" w14:textId="77777777" w:rsidR="00301419" w:rsidRDefault="00301419" w:rsidP="00301419">
            <w:pPr>
              <w:pStyle w:val="1bodycopy"/>
              <w:spacing w:after="0"/>
              <w:rPr>
                <w:rFonts w:asciiTheme="minorHAnsi" w:hAnsiTheme="minorHAnsi" w:cstheme="minorHAnsi"/>
                <w:sz w:val="24"/>
                <w:lang w:val="en-GB"/>
              </w:rPr>
            </w:pPr>
          </w:p>
          <w:p w14:paraId="04FE7A5C" w14:textId="7B6B4CCB" w:rsidR="005B0353" w:rsidRDefault="00301419" w:rsidP="00301419">
            <w:pPr>
              <w:pStyle w:val="1bodycopy"/>
              <w:spacing w:after="0"/>
              <w:rPr>
                <w:rFonts w:asciiTheme="minorHAnsi" w:hAnsiTheme="minorHAnsi" w:cstheme="minorHAnsi"/>
                <w:sz w:val="24"/>
              </w:rPr>
            </w:pPr>
            <w:r w:rsidRPr="00A023B8">
              <w:rPr>
                <w:rFonts w:asciiTheme="minorHAnsi" w:hAnsiTheme="minorHAnsi" w:cstheme="minorHAnsi"/>
                <w:sz w:val="24"/>
                <w:lang w:val="en-GB"/>
              </w:rPr>
              <w:t>Any job offer will be conditional on the satisfactory completion of the necessary pre-employment checks.</w:t>
            </w:r>
          </w:p>
          <w:p w14:paraId="5C531C23" w14:textId="77777777" w:rsidR="00301419" w:rsidRDefault="00301419" w:rsidP="005B0353">
            <w:pPr>
              <w:pStyle w:val="1bodycopy"/>
              <w:spacing w:after="0"/>
              <w:rPr>
                <w:rFonts w:asciiTheme="minorHAnsi" w:hAnsiTheme="minorHAnsi" w:cstheme="minorHAnsi"/>
                <w:sz w:val="24"/>
              </w:rPr>
            </w:pPr>
          </w:p>
          <w:p w14:paraId="04FE7A64" w14:textId="76E62BB5" w:rsidR="00215BEB" w:rsidRPr="00A023B8" w:rsidRDefault="00215BEB" w:rsidP="005B0353">
            <w:pPr>
              <w:pStyle w:val="1bodycopy"/>
              <w:spacing w:after="0"/>
              <w:rPr>
                <w:rFonts w:asciiTheme="minorHAnsi" w:hAnsiTheme="minorHAnsi" w:cstheme="minorHAnsi"/>
                <w:sz w:val="24"/>
                <w:lang w:val="en-GB"/>
              </w:rPr>
            </w:pPr>
          </w:p>
        </w:tc>
      </w:tr>
    </w:tbl>
    <w:p w14:paraId="04FE7A66" w14:textId="77777777" w:rsidR="00920EAC" w:rsidRDefault="00920EAC" w:rsidP="006E44A2">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30016" w:rsidRPr="00A023B8" w14:paraId="04FE7A68"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67" w14:textId="77109ECE" w:rsidR="00A30016" w:rsidRPr="0095304B" w:rsidRDefault="00A30016" w:rsidP="00A30016">
            <w:pPr>
              <w:pStyle w:val="1bodycopy"/>
              <w:rPr>
                <w:rFonts w:asciiTheme="minorHAnsi" w:hAnsiTheme="minorHAnsi" w:cstheme="minorHAnsi"/>
                <w:b/>
                <w:caps/>
                <w:sz w:val="24"/>
              </w:rPr>
            </w:pPr>
            <w:r w:rsidRPr="000D6B19">
              <w:rPr>
                <w:rFonts w:asciiTheme="minorHAnsi" w:hAnsiTheme="minorHAnsi" w:cstheme="minorHAnsi"/>
                <w:b/>
                <w:caps/>
                <w:sz w:val="24"/>
                <w:shd w:val="clear" w:color="auto" w:fill="BDD6EE" w:themeFill="accent1" w:themeFillTint="66"/>
              </w:rPr>
              <w:t>Time spent living and/or working overs</w:t>
            </w:r>
            <w:r w:rsidR="000D6B19" w:rsidRPr="000D6B19">
              <w:rPr>
                <w:rFonts w:asciiTheme="minorHAnsi" w:hAnsiTheme="minorHAnsi" w:cstheme="minorHAnsi"/>
                <w:b/>
                <w:caps/>
                <w:sz w:val="24"/>
                <w:shd w:val="clear" w:color="auto" w:fill="BDD6EE" w:themeFill="accent1" w:themeFillTint="66"/>
              </w:rPr>
              <w:t>E</w:t>
            </w:r>
            <w:r w:rsidRPr="000D6B19">
              <w:rPr>
                <w:rFonts w:asciiTheme="minorHAnsi" w:hAnsiTheme="minorHAnsi" w:cstheme="minorHAnsi"/>
                <w:b/>
                <w:caps/>
                <w:sz w:val="24"/>
                <w:shd w:val="clear" w:color="auto" w:fill="BDD6EE" w:themeFill="accent1" w:themeFillTint="66"/>
              </w:rPr>
              <w:t>as</w:t>
            </w:r>
          </w:p>
        </w:tc>
      </w:tr>
      <w:tr w:rsidR="00A30016" w:rsidRPr="00A023B8" w14:paraId="04FE7A6C" w14:textId="77777777" w:rsidTr="00A30016">
        <w:tc>
          <w:tcPr>
            <w:tcW w:w="9962" w:type="dxa"/>
            <w:shd w:val="clear" w:color="auto" w:fill="auto"/>
            <w:tcMar>
              <w:top w:w="113" w:type="dxa"/>
              <w:bottom w:w="113" w:type="dxa"/>
            </w:tcMar>
          </w:tcPr>
          <w:p w14:paraId="04FE7A69" w14:textId="44B2318C" w:rsidR="00A30016" w:rsidRDefault="00A30016" w:rsidP="00A30016">
            <w:pPr>
              <w:pStyle w:val="1bodycopy"/>
              <w:rPr>
                <w:rFonts w:asciiTheme="minorHAnsi" w:hAnsiTheme="minorHAnsi" w:cstheme="minorHAnsi"/>
                <w:sz w:val="24"/>
              </w:rPr>
            </w:pPr>
            <w:r>
              <w:rPr>
                <w:rFonts w:asciiTheme="minorHAnsi" w:hAnsiTheme="minorHAnsi" w:cstheme="minorHAnsi"/>
                <w:sz w:val="24"/>
              </w:rPr>
              <w:t>If you’ve lived and/or worked outside of the UK, the Trust must make any further checks it considers appropriate (in addition to the usual pre-employment checks)</w:t>
            </w:r>
            <w:r w:rsidR="00301419">
              <w:rPr>
                <w:rFonts w:asciiTheme="minorHAnsi" w:hAnsiTheme="minorHAnsi" w:cstheme="minorHAnsi"/>
                <w:sz w:val="24"/>
              </w:rPr>
              <w:t xml:space="preserve"> in order to comply with Safer Recruitment requirements.</w:t>
            </w:r>
            <w:r>
              <w:rPr>
                <w:rFonts w:asciiTheme="minorHAnsi" w:hAnsiTheme="minorHAnsi" w:cstheme="minorHAnsi"/>
                <w:sz w:val="24"/>
              </w:rPr>
              <w:t xml:space="preserve"> We will base the decision on whether this is necessary on individual circumstances, and factors such as:</w:t>
            </w:r>
          </w:p>
          <w:p w14:paraId="04FE7A6A" w14:textId="77777777" w:rsid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amount of information you disclose in the DBS check</w:t>
            </w:r>
          </w:p>
          <w:p w14:paraId="04FE7A6B" w14:textId="77777777" w:rsidR="00A30016" w:rsidRP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length of time you’ve spent in or out of the UK</w:t>
            </w:r>
          </w:p>
        </w:tc>
      </w:tr>
      <w:tr w:rsidR="0021287D" w:rsidRPr="00A023B8" w14:paraId="04FE7A6E" w14:textId="77777777" w:rsidTr="00B26954">
        <w:tc>
          <w:tcPr>
            <w:tcW w:w="9962" w:type="dxa"/>
            <w:shd w:val="clear" w:color="auto" w:fill="auto"/>
            <w:tcMar>
              <w:top w:w="113" w:type="dxa"/>
              <w:bottom w:w="113" w:type="dxa"/>
            </w:tcMar>
          </w:tcPr>
          <w:p w14:paraId="04FE7A6D" w14:textId="77777777" w:rsidR="0021287D" w:rsidRPr="00A023B8" w:rsidRDefault="0021287D" w:rsidP="00A30016">
            <w:pPr>
              <w:pStyle w:val="1bodycopy"/>
              <w:rPr>
                <w:rFonts w:asciiTheme="minorHAnsi" w:hAnsiTheme="minorHAnsi" w:cstheme="minorHAnsi"/>
                <w:sz w:val="24"/>
              </w:rPr>
            </w:pPr>
            <w:r w:rsidRPr="0021287D">
              <w:rPr>
                <w:rFonts w:asciiTheme="minorHAnsi" w:hAnsiTheme="minorHAnsi" w:cstheme="minorHAnsi"/>
                <w:b/>
                <w:sz w:val="24"/>
              </w:rPr>
              <w:t>Have you spent time living and/or working outside of the UK?</w:t>
            </w:r>
            <w:r>
              <w:rPr>
                <w:rFonts w:asciiTheme="minorHAnsi" w:hAnsiTheme="minorHAnsi" w:cstheme="minorHAnsi"/>
                <w:sz w:val="24"/>
              </w:rPr>
              <w:t xml:space="preserve">  </w:t>
            </w:r>
            <w:sdt>
              <w:sdtPr>
                <w:rPr>
                  <w:rFonts w:asciiTheme="minorHAnsi" w:hAnsiTheme="minorHAnsi" w:cstheme="minorHAnsi"/>
                  <w:sz w:val="24"/>
                </w:rPr>
                <w:id w:val="-43221366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Pr>
                <w:rFonts w:asciiTheme="minorHAnsi" w:hAnsiTheme="minorHAnsi" w:cstheme="minorHAnsi"/>
                <w:b/>
                <w:sz w:val="24"/>
                <w:lang w:val="en-GB"/>
              </w:rPr>
              <w:t xml:space="preserve"> </w:t>
            </w:r>
            <w:sdt>
              <w:sdtPr>
                <w:rPr>
                  <w:rFonts w:asciiTheme="minorHAnsi" w:hAnsiTheme="minorHAnsi" w:cstheme="minorHAnsi"/>
                  <w:b/>
                  <w:sz w:val="24"/>
                  <w:lang w:val="en-GB"/>
                </w:rPr>
                <w:id w:val="132217686"/>
                <w14:checkbox>
                  <w14:checked w14:val="0"/>
                  <w14:checkedState w14:val="2612" w14:font="MS Gothic"/>
                  <w14:uncheckedState w14:val="2610" w14:font="MS Gothic"/>
                </w14:checkbox>
              </w:sdtPr>
              <w:sdtEndPr/>
              <w:sdtContent>
                <w:r>
                  <w:rPr>
                    <w:rFonts w:ascii="MS Gothic" w:eastAsia="MS Gothic" w:hAnsi="MS Gothic" w:cstheme="minorHAnsi" w:hint="eastAsia"/>
                    <w:b/>
                    <w:sz w:val="24"/>
                    <w:lang w:val="en-GB"/>
                  </w:rPr>
                  <w:t>☐</w:t>
                </w:r>
              </w:sdtContent>
            </w:sdt>
            <w:r>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tc>
      </w:tr>
      <w:tr w:rsidR="00A30016" w:rsidRPr="00A023B8" w14:paraId="04FE7A71" w14:textId="77777777" w:rsidTr="00A30016">
        <w:tc>
          <w:tcPr>
            <w:tcW w:w="9962" w:type="dxa"/>
            <w:shd w:val="clear" w:color="auto" w:fill="auto"/>
            <w:tcMar>
              <w:top w:w="113" w:type="dxa"/>
              <w:bottom w:w="113" w:type="dxa"/>
            </w:tcMar>
          </w:tcPr>
          <w:p w14:paraId="04FE7A6F" w14:textId="7B4DC71F" w:rsidR="00A30016" w:rsidRPr="00A30016" w:rsidRDefault="00A30016" w:rsidP="00A30016">
            <w:pPr>
              <w:pStyle w:val="1bodycopy"/>
              <w:rPr>
                <w:rFonts w:asciiTheme="minorHAnsi" w:hAnsiTheme="minorHAnsi" w:cstheme="minorHAnsi"/>
                <w:b/>
                <w:sz w:val="24"/>
              </w:rPr>
            </w:pPr>
            <w:r w:rsidRPr="00A30016">
              <w:rPr>
                <w:rFonts w:asciiTheme="minorHAnsi" w:hAnsiTheme="minorHAnsi" w:cstheme="minorHAnsi"/>
                <w:b/>
                <w:sz w:val="24"/>
              </w:rPr>
              <w:t>If yes, please give details, including countries and relevant dates:</w:t>
            </w:r>
            <w:r w:rsidR="003426C7">
              <w:rPr>
                <w:rFonts w:asciiTheme="minorHAnsi" w:hAnsiTheme="minorHAnsi" w:cstheme="minorHAnsi"/>
                <w:b/>
                <w:sz w:val="24"/>
              </w:rPr>
              <w:t xml:space="preserve"> </w:t>
            </w:r>
          </w:p>
          <w:p w14:paraId="04FE7A70" w14:textId="77777777" w:rsidR="00A30016" w:rsidRDefault="00A30016" w:rsidP="00A30016">
            <w:pPr>
              <w:pStyle w:val="1bodycopy"/>
              <w:rPr>
                <w:rFonts w:asciiTheme="minorHAnsi" w:hAnsiTheme="minorHAnsi" w:cstheme="minorHAnsi"/>
                <w:sz w:val="24"/>
              </w:rPr>
            </w:pPr>
          </w:p>
        </w:tc>
      </w:tr>
    </w:tbl>
    <w:p w14:paraId="04FE7A72" w14:textId="77777777" w:rsidR="00A30016" w:rsidRDefault="00A30016" w:rsidP="006E44A2">
      <w:pPr>
        <w:pStyle w:val="1bodycopy"/>
        <w:rPr>
          <w:rFonts w:asciiTheme="minorHAnsi" w:hAnsiTheme="minorHAnsi" w:cstheme="minorHAnsi"/>
          <w:sz w:val="24"/>
        </w:rPr>
      </w:pPr>
    </w:p>
    <w:p w14:paraId="04FE7A73" w14:textId="77777777" w:rsidR="0021287D" w:rsidRDefault="0021287D" w:rsidP="006E44A2">
      <w:pPr>
        <w:pStyle w:val="1bodycopy"/>
        <w:rPr>
          <w:rFonts w:asciiTheme="minorHAnsi" w:hAnsiTheme="minorHAnsi" w:cstheme="minorHAnsi"/>
          <w:sz w:val="24"/>
        </w:rPr>
      </w:pPr>
    </w:p>
    <w:p w14:paraId="04FE7A74" w14:textId="77777777" w:rsidR="0021287D" w:rsidRDefault="0021287D" w:rsidP="006E44A2">
      <w:pPr>
        <w:pStyle w:val="1bodycopy"/>
        <w:rPr>
          <w:rFonts w:asciiTheme="minorHAnsi" w:hAnsiTheme="minorHAnsi" w:cstheme="minorHAnsi"/>
          <w:sz w:val="24"/>
        </w:rPr>
      </w:pPr>
    </w:p>
    <w:p w14:paraId="04FE7A75" w14:textId="77777777" w:rsidR="00A30016" w:rsidRPr="00A023B8" w:rsidRDefault="00A30016"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14:paraId="04FE7A77"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76"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right to work in the uk</w:t>
            </w:r>
          </w:p>
        </w:tc>
      </w:tr>
      <w:tr w:rsidR="0029030C" w:rsidRPr="00A023B8" w14:paraId="04FE7A83" w14:textId="77777777" w:rsidTr="00F9123D">
        <w:tc>
          <w:tcPr>
            <w:tcW w:w="10065" w:type="dxa"/>
            <w:tcBorders>
              <w:top w:val="nil"/>
              <w:left w:val="nil"/>
              <w:bottom w:val="nil"/>
              <w:right w:val="nil"/>
            </w:tcBorders>
            <w:shd w:val="clear" w:color="auto" w:fill="auto"/>
            <w:tcMar>
              <w:top w:w="113" w:type="dxa"/>
              <w:bottom w:w="113" w:type="dxa"/>
            </w:tcMar>
          </w:tcPr>
          <w:p w14:paraId="04FE7A78" w14:textId="77777777" w:rsidR="004E6724" w:rsidRPr="00A023B8" w:rsidRDefault="004E6724" w:rsidP="004E6724">
            <w:pPr>
              <w:pStyle w:val="1bodycopy"/>
              <w:rPr>
                <w:rFonts w:asciiTheme="minorHAnsi" w:hAnsiTheme="minorHAnsi" w:cstheme="minorHAnsi"/>
                <w:sz w:val="24"/>
              </w:rPr>
            </w:pPr>
            <w:r>
              <w:rPr>
                <w:rFonts w:asciiTheme="minorHAnsi" w:hAnsiTheme="minorHAnsi" w:cstheme="minorHAnsi"/>
                <w:color w:val="0B0C0C"/>
                <w:sz w:val="24"/>
              </w:rPr>
              <w:t xml:space="preserve">The Trust </w:t>
            </w:r>
            <w:r w:rsidR="00646E59" w:rsidRPr="00A023B8">
              <w:rPr>
                <w:rFonts w:asciiTheme="minorHAnsi" w:hAnsiTheme="minorHAnsi" w:cstheme="minorHAnsi"/>
                <w:color w:val="0B0C0C"/>
                <w:sz w:val="24"/>
              </w:rPr>
              <w:t xml:space="preserve">will require </w:t>
            </w:r>
            <w:r>
              <w:rPr>
                <w:rFonts w:asciiTheme="minorHAnsi" w:hAnsiTheme="minorHAnsi" w:cstheme="minorHAnsi"/>
                <w:color w:val="0B0C0C"/>
                <w:sz w:val="24"/>
              </w:rPr>
              <w:t>you to provide evidence of your</w:t>
            </w:r>
            <w:r w:rsidR="00646E59" w:rsidRPr="00A023B8">
              <w:rPr>
                <w:rFonts w:asciiTheme="minorHAnsi" w:hAnsiTheme="minorHAnsi" w:cstheme="minorHAnsi"/>
                <w:color w:val="0B0C0C"/>
                <w:sz w:val="24"/>
              </w:rPr>
              <w:t xml:space="preserve"> right to work</w:t>
            </w:r>
            <w:r>
              <w:rPr>
                <w:rFonts w:asciiTheme="minorHAnsi" w:hAnsiTheme="minorHAnsi" w:cstheme="minorHAnsi"/>
                <w:color w:val="0B0C0C"/>
                <w:sz w:val="24"/>
              </w:rPr>
              <w:t xml:space="preserve"> in the UK in </w:t>
            </w:r>
            <w:r w:rsidRPr="00A023B8">
              <w:rPr>
                <w:rFonts w:asciiTheme="minorHAnsi" w:hAnsiTheme="minorHAnsi" w:cstheme="minorHAnsi"/>
                <w:sz w:val="24"/>
              </w:rPr>
              <w:t>accordance with the Immigration, Asylum and Nationality Act 2006.</w:t>
            </w:r>
          </w:p>
          <w:p w14:paraId="04FE7A79" w14:textId="77777777" w:rsidR="00646E59" w:rsidRPr="00A023B8" w:rsidRDefault="004E6724" w:rsidP="004E6724">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p w14:paraId="04FE7A7A" w14:textId="77777777"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w:t>
            </w:r>
            <w:r w:rsidR="004E6724">
              <w:rPr>
                <w:rFonts w:asciiTheme="minorHAnsi" w:hAnsiTheme="minorHAnsi" w:cstheme="minorHAnsi"/>
                <w:b/>
                <w:sz w:val="24"/>
              </w:rPr>
              <w:t>have the right to work in the UK</w:t>
            </w:r>
            <w:r w:rsidRPr="00D32093">
              <w:rPr>
                <w:rFonts w:asciiTheme="minorHAnsi" w:hAnsiTheme="minorHAnsi" w:cstheme="minorHAnsi"/>
                <w:b/>
                <w:sz w:val="24"/>
              </w:rPr>
              <w:t>?</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04FE7A7B" w14:textId="77777777" w:rsidR="005E60AB" w:rsidRPr="00A023B8" w:rsidRDefault="004E6724" w:rsidP="00D32093">
            <w:pPr>
              <w:pStyle w:val="1bodycopy"/>
              <w:spacing w:before="240" w:after="240"/>
              <w:rPr>
                <w:rFonts w:asciiTheme="minorHAnsi" w:hAnsiTheme="minorHAnsi" w:cstheme="minorHAnsi"/>
                <w:sz w:val="24"/>
              </w:rPr>
            </w:pPr>
            <w:r>
              <w:rPr>
                <w:rFonts w:asciiTheme="minorHAnsi" w:hAnsiTheme="minorHAnsi" w:cstheme="minorHAnsi"/>
                <w:b/>
                <w:sz w:val="24"/>
              </w:rPr>
              <w:t xml:space="preserve">If yes, please state on which basis: </w:t>
            </w:r>
            <w:r w:rsidR="00D32093">
              <w:rPr>
                <w:rFonts w:asciiTheme="minorHAnsi" w:hAnsiTheme="minorHAnsi" w:cstheme="minorHAnsi"/>
                <w:sz w:val="24"/>
              </w:rPr>
              <w:t xml:space="preserve"> </w:t>
            </w:r>
          </w:p>
          <w:p w14:paraId="04FE7A7C" w14:textId="77777777" w:rsidR="004E6724" w:rsidRDefault="003B1563" w:rsidP="006E44A2">
            <w:pPr>
              <w:pStyle w:val="1bodycopy"/>
              <w:rPr>
                <w:rFonts w:asciiTheme="minorHAnsi" w:hAnsiTheme="minorHAnsi" w:cstheme="minorHAnsi"/>
                <w:b/>
                <w:sz w:val="24"/>
                <w:lang w:val="en-GB"/>
              </w:rPr>
            </w:pPr>
            <w:sdt>
              <w:sdtPr>
                <w:rPr>
                  <w:rFonts w:asciiTheme="minorHAnsi" w:hAnsiTheme="minorHAnsi" w:cstheme="minorHAnsi"/>
                  <w:sz w:val="24"/>
                </w:rPr>
                <w:id w:val="-196164043"/>
                <w14:checkbox>
                  <w14:checked w14:val="0"/>
                  <w14:checkedState w14:val="2612" w14:font="MS Gothic"/>
                  <w14:uncheckedState w14:val="2610" w14:font="MS Gothic"/>
                </w14:checkbox>
              </w:sdtPr>
              <w:sdtEndPr/>
              <w:sdtContent>
                <w:r w:rsidR="00CC67DA">
                  <w:rPr>
                    <w:rFonts w:ascii="MS Gothic" w:eastAsia="MS Gothic" w:hAnsi="MS Gothic" w:cstheme="minorHAnsi" w:hint="eastAsia"/>
                    <w:sz w:val="24"/>
                  </w:rPr>
                  <w:t>☐</w:t>
                </w:r>
              </w:sdtContent>
            </w:sdt>
            <w:r w:rsidR="004E6724">
              <w:rPr>
                <w:rFonts w:asciiTheme="minorHAnsi" w:hAnsiTheme="minorHAnsi" w:cstheme="minorHAnsi"/>
                <w:b/>
                <w:sz w:val="24"/>
                <w:lang w:val="en-GB"/>
              </w:rPr>
              <w:t xml:space="preserve"> UK Citizen</w:t>
            </w:r>
          </w:p>
          <w:p w14:paraId="04FE7A7D" w14:textId="77777777" w:rsidR="00124F99" w:rsidRDefault="003B1563"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131885328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EU Settled Status</w:t>
            </w:r>
          </w:p>
          <w:p w14:paraId="04FE7A7E" w14:textId="77777777" w:rsidR="004E6724" w:rsidRDefault="003B1563" w:rsidP="006E44A2">
            <w:pPr>
              <w:pStyle w:val="1bodycopy"/>
              <w:rPr>
                <w:rFonts w:asciiTheme="minorHAnsi" w:hAnsiTheme="minorHAnsi" w:cstheme="minorHAnsi"/>
                <w:b/>
                <w:sz w:val="24"/>
                <w:lang w:val="en-GB"/>
              </w:rPr>
            </w:pPr>
            <w:sdt>
              <w:sdtPr>
                <w:rPr>
                  <w:rFonts w:asciiTheme="minorHAnsi" w:hAnsiTheme="minorHAnsi" w:cstheme="minorHAnsi"/>
                  <w:sz w:val="24"/>
                </w:rPr>
                <w:id w:val="1431009894"/>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Skilled Worker Visa</w:t>
            </w:r>
          </w:p>
          <w:p w14:paraId="04FE7A7F" w14:textId="77777777" w:rsidR="004E6724" w:rsidRDefault="003B1563"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306859321"/>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Graduate Visa</w:t>
            </w:r>
          </w:p>
          <w:p w14:paraId="04FE7A80" w14:textId="77777777" w:rsidR="004E6724" w:rsidRDefault="003B1563" w:rsidP="006E44A2">
            <w:pPr>
              <w:pStyle w:val="1bodycopy"/>
              <w:rPr>
                <w:rFonts w:asciiTheme="minorHAnsi" w:hAnsiTheme="minorHAnsi" w:cstheme="minorHAnsi"/>
                <w:b/>
                <w:sz w:val="24"/>
                <w:lang w:val="en-GB"/>
              </w:rPr>
            </w:pP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Youth Mobility Visa</w:t>
            </w:r>
          </w:p>
          <w:p w14:paraId="04FE7A81" w14:textId="71DCDC3B" w:rsidR="004E6724" w:rsidRPr="00A023B8" w:rsidRDefault="003B1563" w:rsidP="006E44A2">
            <w:pPr>
              <w:pStyle w:val="1bodycopy"/>
              <w:rPr>
                <w:rFonts w:asciiTheme="minorHAnsi" w:hAnsiTheme="minorHAnsi" w:cstheme="minorHAnsi"/>
                <w:sz w:val="24"/>
              </w:rPr>
            </w:pP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 xml:space="preserve">Other – please provide full details </w:t>
            </w:r>
          </w:p>
          <w:p w14:paraId="04FE7A82" w14:textId="77777777" w:rsidR="0029030C" w:rsidRPr="00A023B8" w:rsidRDefault="0029030C" w:rsidP="004E6724">
            <w:pPr>
              <w:pStyle w:val="1bodycopy"/>
              <w:rPr>
                <w:rFonts w:asciiTheme="minorHAnsi" w:hAnsiTheme="minorHAnsi" w:cstheme="minorHAnsi"/>
                <w:sz w:val="24"/>
              </w:rPr>
            </w:pPr>
          </w:p>
        </w:tc>
      </w:tr>
      <w:tr w:rsidR="0029030C" w:rsidRPr="00A023B8" w14:paraId="04FE7A85"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84"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sign and date</w:t>
            </w:r>
          </w:p>
        </w:tc>
      </w:tr>
      <w:tr w:rsidR="0029030C" w:rsidRPr="00A023B8" w14:paraId="04FE7A8A" w14:textId="77777777" w:rsidTr="00FF4714">
        <w:tc>
          <w:tcPr>
            <w:tcW w:w="10065" w:type="dxa"/>
            <w:shd w:val="clear" w:color="auto" w:fill="auto"/>
            <w:tcMar>
              <w:top w:w="113" w:type="dxa"/>
              <w:bottom w:w="113" w:type="dxa"/>
            </w:tcMar>
          </w:tcPr>
          <w:p w14:paraId="04FE7A86" w14:textId="77777777"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The informatio</w:t>
            </w:r>
            <w:r w:rsidR="00CC67DA">
              <w:rPr>
                <w:rFonts w:asciiTheme="minorHAnsi" w:hAnsiTheme="minorHAnsi" w:cstheme="minorHAnsi"/>
                <w:sz w:val="24"/>
              </w:rPr>
              <w:t>n I have given on this form is</w:t>
            </w:r>
            <w:r w:rsidRPr="00A023B8">
              <w:rPr>
                <w:rFonts w:asciiTheme="minorHAnsi" w:hAnsiTheme="minorHAnsi" w:cstheme="minorHAnsi"/>
                <w:sz w:val="24"/>
              </w:rPr>
              <w:t xml:space="preserve"> true and accurate to the best of my knowledge. </w:t>
            </w:r>
          </w:p>
          <w:p w14:paraId="04FE7A87" w14:textId="40F9B9E5"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p>
          <w:p w14:paraId="04FE7A88" w14:textId="475D66C6"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p>
          <w:p w14:paraId="04FE7A89" w14:textId="653C98F0"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p>
        </w:tc>
      </w:tr>
    </w:tbl>
    <w:p w14:paraId="04FE7A8B" w14:textId="77777777" w:rsidR="00CC67DA" w:rsidRDefault="00CC67DA" w:rsidP="006E44A2">
      <w:pPr>
        <w:pStyle w:val="1bodycopy"/>
        <w:rPr>
          <w:rFonts w:asciiTheme="minorHAnsi" w:hAnsiTheme="minorHAnsi" w:cstheme="minorHAnsi"/>
          <w:sz w:val="24"/>
        </w:rPr>
      </w:pPr>
    </w:p>
    <w:p w14:paraId="04FE7A8C" w14:textId="77777777" w:rsidR="00CC67DA" w:rsidRDefault="00CC67DA">
      <w:pPr>
        <w:rPr>
          <w:rFonts w:asciiTheme="minorHAnsi" w:hAnsiTheme="minorHAnsi" w:cstheme="minorHAnsi"/>
          <w:sz w:val="24"/>
        </w:rPr>
      </w:pPr>
      <w:r>
        <w:rPr>
          <w:rFonts w:asciiTheme="minorHAnsi" w:hAnsiTheme="minorHAnsi" w:cstheme="minorHAnsi"/>
          <w:sz w:val="24"/>
        </w:rPr>
        <w:br w:type="page"/>
      </w:r>
    </w:p>
    <w:p w14:paraId="04FE7A8D" w14:textId="77777777"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lastRenderedPageBreak/>
        <w:t>Instructions</w:t>
      </w:r>
    </w:p>
    <w:p w14:paraId="04FE7A8E" w14:textId="77777777" w:rsidR="00ED5F17" w:rsidRPr="00CC67DA" w:rsidRDefault="00ED5F17" w:rsidP="00A91554">
      <w:pPr>
        <w:pStyle w:val="1bodycopy"/>
        <w:rPr>
          <w:rFonts w:asciiTheme="minorHAnsi" w:hAnsiTheme="minorHAnsi" w:cstheme="minorHAnsi"/>
          <w:b/>
          <w:sz w:val="24"/>
        </w:rPr>
      </w:pPr>
      <w:r w:rsidRPr="00A023B8">
        <w:rPr>
          <w:rFonts w:asciiTheme="minorHAnsi" w:hAnsiTheme="minorHAnsi" w:cstheme="minorHAnsi"/>
          <w:sz w:val="24"/>
        </w:rPr>
        <w:t>Please complete all sections of this form using black ink or type.</w:t>
      </w:r>
      <w:r w:rsidR="00CC67DA">
        <w:rPr>
          <w:rFonts w:asciiTheme="minorHAnsi" w:hAnsiTheme="minorHAnsi" w:cstheme="minorHAnsi"/>
          <w:sz w:val="24"/>
        </w:rPr>
        <w:t xml:space="preserve">  </w:t>
      </w:r>
      <w:r w:rsidR="00CC67DA" w:rsidRPr="00CC67DA">
        <w:rPr>
          <w:rFonts w:asciiTheme="minorHAnsi" w:hAnsiTheme="minorHAnsi" w:cstheme="minorHAnsi"/>
          <w:b/>
          <w:sz w:val="24"/>
        </w:rPr>
        <w:t xml:space="preserve">Only Information in Section 3 to </w:t>
      </w:r>
      <w:r w:rsidR="00CC67DA">
        <w:rPr>
          <w:rFonts w:asciiTheme="minorHAnsi" w:hAnsiTheme="minorHAnsi" w:cstheme="minorHAnsi"/>
          <w:b/>
          <w:sz w:val="24"/>
        </w:rPr>
        <w:t>5</w:t>
      </w:r>
      <w:r w:rsidR="00CC67DA" w:rsidRPr="00CC67DA">
        <w:rPr>
          <w:rFonts w:asciiTheme="minorHAnsi" w:hAnsiTheme="minorHAnsi" w:cstheme="minorHAnsi"/>
          <w:b/>
          <w:sz w:val="24"/>
        </w:rPr>
        <w:t xml:space="preserve"> will be shared with the panel for Shortlisting purposes. </w:t>
      </w:r>
      <w:r w:rsidRPr="00A023B8">
        <w:rPr>
          <w:rFonts w:asciiTheme="minorHAnsi" w:hAnsiTheme="minorHAnsi" w:cstheme="minorHAnsi"/>
          <w:sz w:val="24"/>
        </w:rPr>
        <w:t xml:space="preserve">This is to ensure that your application is dealt with objectively. </w:t>
      </w:r>
    </w:p>
    <w:p w14:paraId="5A5BD71E" w14:textId="16C77DB9" w:rsidR="00454970" w:rsidRDefault="00ED5F17" w:rsidP="00454970">
      <w:pPr>
        <w:pStyle w:val="1bodycopy"/>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r w:rsidR="00454970">
        <w:rPr>
          <w:rFonts w:asciiTheme="minorHAnsi" w:hAnsiTheme="minorHAnsi" w:cstheme="minorHAnsi"/>
          <w:b/>
          <w:noProof/>
          <w:sz w:val="24"/>
          <w:lang w:val="en-GB" w:eastAsia="en-GB"/>
        </w:rPr>
        <w:t>officemanager@millbrook.vale-academy.org</w:t>
      </w:r>
      <w:bookmarkStart w:id="0" w:name="_GoBack"/>
      <w:bookmarkEnd w:id="0"/>
    </w:p>
    <w:p w14:paraId="04FE7A90" w14:textId="6B87F8AC" w:rsidR="00ED5F17" w:rsidRPr="0062037E" w:rsidRDefault="0062037E" w:rsidP="00454970">
      <w:pPr>
        <w:pStyle w:val="1bodycopy"/>
        <w:rPr>
          <w:rFonts w:asciiTheme="minorHAnsi" w:hAnsiTheme="minorHAnsi" w:cstheme="minorHAnsi"/>
          <w:sz w:val="28"/>
        </w:rPr>
      </w:pPr>
      <w:r w:rsidRPr="0062037E">
        <w:rPr>
          <w:rFonts w:asciiTheme="minorHAnsi" w:hAnsiTheme="minorHAnsi" w:cstheme="minorHAnsi"/>
          <w:sz w:val="28"/>
        </w:rPr>
        <w:t>P</w:t>
      </w:r>
      <w:r w:rsidR="00ED5F17" w:rsidRPr="0062037E">
        <w:rPr>
          <w:rFonts w:asciiTheme="minorHAnsi" w:hAnsiTheme="minorHAnsi" w:cstheme="minorHAnsi"/>
          <w:sz w:val="28"/>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14:paraId="04FE7A92" w14:textId="77777777" w:rsidTr="000D6B19">
        <w:tc>
          <w:tcPr>
            <w:tcW w:w="9962"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91"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14:paraId="04FE7A95" w14:textId="77777777" w:rsidTr="00E531B2">
        <w:tc>
          <w:tcPr>
            <w:tcW w:w="4981" w:type="dxa"/>
            <w:shd w:val="clear" w:color="auto" w:fill="auto"/>
            <w:tcMar>
              <w:top w:w="113" w:type="dxa"/>
              <w:bottom w:w="113" w:type="dxa"/>
            </w:tcMar>
          </w:tcPr>
          <w:p w14:paraId="04FE7A93"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tc>
          <w:tcPr>
            <w:tcW w:w="4981" w:type="dxa"/>
            <w:shd w:val="clear" w:color="auto" w:fill="auto"/>
            <w:tcMar>
              <w:top w:w="113" w:type="dxa"/>
              <w:bottom w:w="113" w:type="dxa"/>
            </w:tcMar>
          </w:tcPr>
          <w:p w14:paraId="04FE7A94" w14:textId="60C41550" w:rsidR="00ED5F17" w:rsidRPr="00A023B8" w:rsidRDefault="00ED5F17" w:rsidP="00ED5F17">
            <w:pPr>
              <w:pStyle w:val="1bodycopy"/>
              <w:rPr>
                <w:rFonts w:asciiTheme="minorHAnsi" w:hAnsiTheme="minorHAnsi" w:cstheme="minorHAnsi"/>
                <w:sz w:val="24"/>
              </w:rPr>
            </w:pPr>
          </w:p>
        </w:tc>
      </w:tr>
      <w:tr w:rsidR="00DD0108" w:rsidRPr="00A023B8" w14:paraId="04FE7A98" w14:textId="77777777" w:rsidTr="00E531B2">
        <w:tc>
          <w:tcPr>
            <w:tcW w:w="4981" w:type="dxa"/>
            <w:shd w:val="clear" w:color="auto" w:fill="auto"/>
            <w:tcMar>
              <w:top w:w="113" w:type="dxa"/>
              <w:bottom w:w="113" w:type="dxa"/>
            </w:tcMar>
          </w:tcPr>
          <w:p w14:paraId="04FE7A96" w14:textId="77777777"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tc>
          <w:tcPr>
            <w:tcW w:w="4981" w:type="dxa"/>
            <w:shd w:val="clear" w:color="auto" w:fill="auto"/>
            <w:tcMar>
              <w:top w:w="113" w:type="dxa"/>
              <w:bottom w:w="113" w:type="dxa"/>
            </w:tcMar>
          </w:tcPr>
          <w:p w14:paraId="04FE7A97" w14:textId="69FEEE2B" w:rsidR="00DD0108" w:rsidRPr="00A023B8" w:rsidRDefault="00DD0108" w:rsidP="00ED5F17">
            <w:pPr>
              <w:pStyle w:val="1bodycopy"/>
              <w:rPr>
                <w:rFonts w:asciiTheme="minorHAnsi" w:hAnsiTheme="minorHAnsi" w:cstheme="minorHAnsi"/>
                <w:sz w:val="24"/>
              </w:rPr>
            </w:pPr>
          </w:p>
        </w:tc>
      </w:tr>
      <w:tr w:rsidR="00ED5F17" w:rsidRPr="00A023B8" w14:paraId="04FE7A9B" w14:textId="77777777" w:rsidTr="00E531B2">
        <w:tc>
          <w:tcPr>
            <w:tcW w:w="4981" w:type="dxa"/>
            <w:shd w:val="clear" w:color="auto" w:fill="auto"/>
            <w:tcMar>
              <w:top w:w="113" w:type="dxa"/>
              <w:bottom w:w="113" w:type="dxa"/>
            </w:tcMar>
          </w:tcPr>
          <w:p w14:paraId="04FE7A99"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tc>
          <w:tcPr>
            <w:tcW w:w="4981" w:type="dxa"/>
            <w:shd w:val="clear" w:color="auto" w:fill="auto"/>
            <w:tcMar>
              <w:top w:w="113" w:type="dxa"/>
              <w:bottom w:w="113" w:type="dxa"/>
            </w:tcMar>
          </w:tcPr>
          <w:p w14:paraId="04FE7A9A" w14:textId="7403DADC" w:rsidR="00ED5F17" w:rsidRPr="00A023B8" w:rsidRDefault="00ED5F17" w:rsidP="00ED5F17">
            <w:pPr>
              <w:pStyle w:val="1bodycopy"/>
              <w:rPr>
                <w:rFonts w:asciiTheme="minorHAnsi" w:hAnsiTheme="minorHAnsi" w:cstheme="minorHAnsi"/>
                <w:sz w:val="24"/>
              </w:rPr>
            </w:pPr>
          </w:p>
        </w:tc>
      </w:tr>
      <w:tr w:rsidR="00ED5F17" w:rsidRPr="00A023B8" w14:paraId="04FE7A9E" w14:textId="77777777" w:rsidTr="00E531B2">
        <w:tc>
          <w:tcPr>
            <w:tcW w:w="4981" w:type="dxa"/>
            <w:shd w:val="clear" w:color="auto" w:fill="auto"/>
            <w:tcMar>
              <w:top w:w="113" w:type="dxa"/>
              <w:bottom w:w="113" w:type="dxa"/>
            </w:tcMar>
          </w:tcPr>
          <w:p w14:paraId="04FE7A9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tc>
          <w:tcPr>
            <w:tcW w:w="4981" w:type="dxa"/>
            <w:shd w:val="clear" w:color="auto" w:fill="auto"/>
            <w:tcMar>
              <w:top w:w="113" w:type="dxa"/>
              <w:bottom w:w="113" w:type="dxa"/>
            </w:tcMar>
          </w:tcPr>
          <w:p w14:paraId="04FE7A9D" w14:textId="52F011B2" w:rsidR="00ED5F17" w:rsidRPr="00A023B8" w:rsidRDefault="00ED5F17" w:rsidP="00ED5F17">
            <w:pPr>
              <w:pStyle w:val="1bodycopy"/>
              <w:rPr>
                <w:rFonts w:asciiTheme="minorHAnsi" w:hAnsiTheme="minorHAnsi" w:cstheme="minorHAnsi"/>
                <w:sz w:val="24"/>
              </w:rPr>
            </w:pPr>
          </w:p>
        </w:tc>
      </w:tr>
      <w:tr w:rsidR="00ED5F17" w:rsidRPr="00A023B8" w14:paraId="04FE7AA1" w14:textId="77777777" w:rsidTr="00E531B2">
        <w:tc>
          <w:tcPr>
            <w:tcW w:w="4981" w:type="dxa"/>
            <w:shd w:val="clear" w:color="auto" w:fill="auto"/>
            <w:tcMar>
              <w:top w:w="113" w:type="dxa"/>
              <w:bottom w:w="113" w:type="dxa"/>
            </w:tcMar>
          </w:tcPr>
          <w:p w14:paraId="04FE7A9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tc>
          <w:tcPr>
            <w:tcW w:w="4981" w:type="dxa"/>
            <w:shd w:val="clear" w:color="auto" w:fill="auto"/>
            <w:tcMar>
              <w:top w:w="113" w:type="dxa"/>
              <w:bottom w:w="113" w:type="dxa"/>
            </w:tcMar>
          </w:tcPr>
          <w:p w14:paraId="04FE7AA0" w14:textId="5DD3A0BB" w:rsidR="00ED5F17" w:rsidRPr="00A023B8" w:rsidRDefault="00ED5F17" w:rsidP="00ED5F17">
            <w:pPr>
              <w:pStyle w:val="1bodycopy"/>
              <w:rPr>
                <w:rFonts w:asciiTheme="minorHAnsi" w:hAnsiTheme="minorHAnsi" w:cstheme="minorHAnsi"/>
                <w:sz w:val="24"/>
              </w:rPr>
            </w:pPr>
          </w:p>
        </w:tc>
      </w:tr>
      <w:tr w:rsidR="00ED5F17" w:rsidRPr="00A023B8" w14:paraId="04FE7AA4" w14:textId="77777777" w:rsidTr="00E531B2">
        <w:tc>
          <w:tcPr>
            <w:tcW w:w="4981" w:type="dxa"/>
            <w:shd w:val="clear" w:color="auto" w:fill="auto"/>
            <w:tcMar>
              <w:top w:w="113" w:type="dxa"/>
              <w:bottom w:w="113" w:type="dxa"/>
            </w:tcMar>
          </w:tcPr>
          <w:p w14:paraId="04FE7AA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tc>
          <w:tcPr>
            <w:tcW w:w="4981" w:type="dxa"/>
            <w:shd w:val="clear" w:color="auto" w:fill="auto"/>
            <w:tcMar>
              <w:top w:w="113" w:type="dxa"/>
              <w:bottom w:w="113" w:type="dxa"/>
            </w:tcMar>
          </w:tcPr>
          <w:p w14:paraId="04FE7AA3" w14:textId="04834D62" w:rsidR="00ED5F17" w:rsidRPr="00A023B8" w:rsidRDefault="00ED5F17" w:rsidP="00ED5F17">
            <w:pPr>
              <w:pStyle w:val="1bodycopy"/>
              <w:rPr>
                <w:rFonts w:asciiTheme="minorHAnsi" w:hAnsiTheme="minorHAnsi" w:cstheme="minorHAnsi"/>
                <w:sz w:val="24"/>
              </w:rPr>
            </w:pPr>
          </w:p>
        </w:tc>
      </w:tr>
      <w:tr w:rsidR="008C3F05" w:rsidRPr="00A023B8" w14:paraId="04FE7AA7" w14:textId="77777777" w:rsidTr="00E531B2">
        <w:tc>
          <w:tcPr>
            <w:tcW w:w="4981" w:type="dxa"/>
            <w:shd w:val="clear" w:color="auto" w:fill="auto"/>
            <w:tcMar>
              <w:top w:w="113" w:type="dxa"/>
              <w:bottom w:w="113" w:type="dxa"/>
            </w:tcMar>
          </w:tcPr>
          <w:p w14:paraId="04FE7AA5" w14:textId="77777777"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tc>
          <w:tcPr>
            <w:tcW w:w="4981" w:type="dxa"/>
            <w:shd w:val="clear" w:color="auto" w:fill="auto"/>
            <w:tcMar>
              <w:top w:w="113" w:type="dxa"/>
              <w:bottom w:w="113" w:type="dxa"/>
            </w:tcMar>
          </w:tcPr>
          <w:p w14:paraId="04FE7AA6" w14:textId="3DA52B59" w:rsidR="008C3F05" w:rsidRPr="00A023B8" w:rsidRDefault="008C3F05" w:rsidP="00ED5F17">
            <w:pPr>
              <w:pStyle w:val="1bodycopy"/>
              <w:rPr>
                <w:rFonts w:asciiTheme="minorHAnsi" w:hAnsiTheme="minorHAnsi" w:cstheme="minorHAnsi"/>
                <w:sz w:val="24"/>
              </w:rPr>
            </w:pPr>
          </w:p>
        </w:tc>
      </w:tr>
    </w:tbl>
    <w:p w14:paraId="04FE7AA8" w14:textId="77777777" w:rsidR="00ED5F17" w:rsidRDefault="00ED5F17" w:rsidP="00ED5F17">
      <w:pPr>
        <w:pStyle w:val="1bodycopy"/>
        <w:rPr>
          <w:rFonts w:asciiTheme="minorHAnsi" w:hAnsiTheme="minorHAnsi" w:cstheme="minorHAnsi"/>
          <w:sz w:val="24"/>
        </w:rPr>
      </w:pPr>
    </w:p>
    <w:p w14:paraId="04FE7AA9" w14:textId="77777777"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14:paraId="04FE7AAB" w14:textId="77777777" w:rsidTr="000D6B19">
        <w:tc>
          <w:tcPr>
            <w:tcW w:w="9923"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AA"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14:paraId="04FE7AAE" w14:textId="77777777" w:rsidTr="00FF4714">
        <w:tc>
          <w:tcPr>
            <w:tcW w:w="2552" w:type="dxa"/>
            <w:shd w:val="clear" w:color="auto" w:fill="auto"/>
            <w:tcMar>
              <w:top w:w="113" w:type="dxa"/>
              <w:bottom w:w="113" w:type="dxa"/>
            </w:tcMar>
          </w:tcPr>
          <w:p w14:paraId="04FE7AA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tc>
          <w:tcPr>
            <w:tcW w:w="7371" w:type="dxa"/>
            <w:shd w:val="clear" w:color="auto" w:fill="auto"/>
            <w:tcMar>
              <w:top w:w="113" w:type="dxa"/>
              <w:bottom w:w="113" w:type="dxa"/>
            </w:tcMar>
          </w:tcPr>
          <w:p w14:paraId="04FE7AAD" w14:textId="047CC91B" w:rsidR="00ED5F17" w:rsidRPr="00A023B8" w:rsidRDefault="00ED5F17" w:rsidP="00ED5F17">
            <w:pPr>
              <w:pStyle w:val="1bodycopy"/>
              <w:rPr>
                <w:rFonts w:asciiTheme="minorHAnsi" w:hAnsiTheme="minorHAnsi" w:cstheme="minorHAnsi"/>
                <w:sz w:val="24"/>
              </w:rPr>
            </w:pPr>
          </w:p>
        </w:tc>
      </w:tr>
      <w:tr w:rsidR="00ED5F17" w:rsidRPr="00A023B8" w14:paraId="04FE7AB1" w14:textId="77777777" w:rsidTr="00FF4714">
        <w:tc>
          <w:tcPr>
            <w:tcW w:w="2552" w:type="dxa"/>
            <w:shd w:val="clear" w:color="auto" w:fill="auto"/>
            <w:tcMar>
              <w:top w:w="113" w:type="dxa"/>
              <w:bottom w:w="113" w:type="dxa"/>
            </w:tcMar>
          </w:tcPr>
          <w:p w14:paraId="04FE7AA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tc>
          <w:tcPr>
            <w:tcW w:w="7371" w:type="dxa"/>
            <w:shd w:val="clear" w:color="auto" w:fill="auto"/>
            <w:tcMar>
              <w:top w:w="113" w:type="dxa"/>
              <w:bottom w:w="113" w:type="dxa"/>
            </w:tcMar>
          </w:tcPr>
          <w:p w14:paraId="04FE7AB0" w14:textId="043000BC" w:rsidR="00ED5F17" w:rsidRPr="00A023B8" w:rsidRDefault="00ED5F17" w:rsidP="00ED5F17">
            <w:pPr>
              <w:pStyle w:val="1bodycopy"/>
              <w:rPr>
                <w:rFonts w:asciiTheme="minorHAnsi" w:hAnsiTheme="minorHAnsi" w:cstheme="minorHAnsi"/>
                <w:sz w:val="24"/>
              </w:rPr>
            </w:pPr>
          </w:p>
        </w:tc>
      </w:tr>
      <w:tr w:rsidR="00ED5F17" w:rsidRPr="00A023B8" w14:paraId="04FE7AB4" w14:textId="77777777" w:rsidTr="00FF4714">
        <w:tc>
          <w:tcPr>
            <w:tcW w:w="2552" w:type="dxa"/>
            <w:shd w:val="clear" w:color="auto" w:fill="auto"/>
            <w:tcMar>
              <w:top w:w="113" w:type="dxa"/>
              <w:bottom w:w="113" w:type="dxa"/>
            </w:tcMar>
          </w:tcPr>
          <w:p w14:paraId="04FE7AB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tc>
          <w:tcPr>
            <w:tcW w:w="7371" w:type="dxa"/>
            <w:shd w:val="clear" w:color="auto" w:fill="auto"/>
            <w:tcMar>
              <w:top w:w="113" w:type="dxa"/>
              <w:bottom w:w="113" w:type="dxa"/>
            </w:tcMar>
          </w:tcPr>
          <w:p w14:paraId="04FE7AB3" w14:textId="343D7979" w:rsidR="00ED5F17" w:rsidRPr="00A023B8" w:rsidRDefault="00ED5F17" w:rsidP="00ED5F17">
            <w:pPr>
              <w:pStyle w:val="1bodycopy"/>
              <w:rPr>
                <w:rFonts w:asciiTheme="minorHAnsi" w:hAnsiTheme="minorHAnsi" w:cstheme="minorHAnsi"/>
                <w:sz w:val="24"/>
              </w:rPr>
            </w:pPr>
          </w:p>
        </w:tc>
      </w:tr>
      <w:tr w:rsidR="00ED5F17" w:rsidRPr="00A023B8" w14:paraId="04FE7AB7" w14:textId="77777777" w:rsidTr="00FF4714">
        <w:tc>
          <w:tcPr>
            <w:tcW w:w="2552" w:type="dxa"/>
            <w:shd w:val="clear" w:color="auto" w:fill="auto"/>
            <w:tcMar>
              <w:top w:w="113" w:type="dxa"/>
              <w:bottom w:w="113" w:type="dxa"/>
            </w:tcMar>
          </w:tcPr>
          <w:p w14:paraId="04FE7AB5"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tc>
          <w:tcPr>
            <w:tcW w:w="7371" w:type="dxa"/>
            <w:shd w:val="clear" w:color="auto" w:fill="auto"/>
            <w:tcMar>
              <w:top w:w="113" w:type="dxa"/>
              <w:bottom w:w="113" w:type="dxa"/>
            </w:tcMar>
          </w:tcPr>
          <w:p w14:paraId="04FE7AB6" w14:textId="1F109EF6" w:rsidR="00ED5F17" w:rsidRPr="00A023B8" w:rsidRDefault="00ED5F17" w:rsidP="00ED5F17">
            <w:pPr>
              <w:pStyle w:val="1bodycopy"/>
              <w:rPr>
                <w:rFonts w:asciiTheme="minorHAnsi" w:hAnsiTheme="minorHAnsi" w:cstheme="minorHAnsi"/>
                <w:sz w:val="24"/>
              </w:rPr>
            </w:pPr>
          </w:p>
        </w:tc>
      </w:tr>
      <w:tr w:rsidR="00ED5F17" w:rsidRPr="00A023B8" w14:paraId="04FE7ABA" w14:textId="77777777" w:rsidTr="00FF4714">
        <w:tc>
          <w:tcPr>
            <w:tcW w:w="2552" w:type="dxa"/>
            <w:shd w:val="clear" w:color="auto" w:fill="auto"/>
            <w:tcMar>
              <w:top w:w="113" w:type="dxa"/>
              <w:bottom w:w="113" w:type="dxa"/>
            </w:tcMar>
          </w:tcPr>
          <w:p w14:paraId="04FE7AB8"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tc>
          <w:tcPr>
            <w:tcW w:w="7371" w:type="dxa"/>
            <w:shd w:val="clear" w:color="auto" w:fill="auto"/>
            <w:tcMar>
              <w:top w:w="113" w:type="dxa"/>
              <w:bottom w:w="113" w:type="dxa"/>
            </w:tcMar>
          </w:tcPr>
          <w:p w14:paraId="04FE7AB9" w14:textId="73EA7E71" w:rsidR="00ED5F17" w:rsidRPr="00A023B8" w:rsidRDefault="00ED5F17" w:rsidP="00ED5F17">
            <w:pPr>
              <w:pStyle w:val="1bodycopy"/>
              <w:rPr>
                <w:rFonts w:asciiTheme="minorHAnsi" w:hAnsiTheme="minorHAnsi" w:cstheme="minorHAnsi"/>
                <w:sz w:val="24"/>
              </w:rPr>
            </w:pPr>
          </w:p>
        </w:tc>
      </w:tr>
    </w:tbl>
    <w:p w14:paraId="04FE7ABB" w14:textId="77777777" w:rsidR="00E37748" w:rsidRDefault="00E37748" w:rsidP="00ED5F17">
      <w:pPr>
        <w:pStyle w:val="1bodycopy"/>
        <w:rPr>
          <w:rFonts w:asciiTheme="minorHAnsi" w:hAnsiTheme="minorHAnsi" w:cstheme="minorHAnsi"/>
          <w:sz w:val="24"/>
        </w:rPr>
      </w:pPr>
    </w:p>
    <w:p w14:paraId="04FE7ABC" w14:textId="77777777" w:rsidR="00AA2517" w:rsidRDefault="00AA2517"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14:paraId="04FE7ABE"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BD" w14:textId="77777777"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t>disability and accessibility</w:t>
            </w:r>
          </w:p>
        </w:tc>
      </w:tr>
      <w:tr w:rsidR="009A40F4" w:rsidRPr="00A023B8" w14:paraId="04FE7AC2" w14:textId="77777777" w:rsidTr="00E531B2">
        <w:tc>
          <w:tcPr>
            <w:tcW w:w="9962" w:type="dxa"/>
            <w:shd w:val="clear" w:color="auto" w:fill="auto"/>
            <w:tcMar>
              <w:top w:w="113" w:type="dxa"/>
              <w:bottom w:w="113" w:type="dxa"/>
            </w:tcMar>
          </w:tcPr>
          <w:p w14:paraId="04FE7ABF"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lastRenderedPageBreak/>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14:paraId="04FE7AC0"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If you have a disability or impairment, and would like us to </w:t>
            </w:r>
            <w:proofErr w:type="gramStart"/>
            <w:r w:rsidRPr="00A023B8">
              <w:rPr>
                <w:rFonts w:asciiTheme="minorHAnsi" w:hAnsiTheme="minorHAnsi" w:cstheme="minorHAnsi"/>
                <w:sz w:val="24"/>
              </w:rPr>
              <w:t>make adjustments</w:t>
            </w:r>
            <w:proofErr w:type="gramEnd"/>
            <w:r w:rsidRPr="00A023B8">
              <w:rPr>
                <w:rFonts w:asciiTheme="minorHAnsi" w:hAnsiTheme="minorHAnsi" w:cstheme="minorHAnsi"/>
                <w:sz w:val="24"/>
              </w:rPr>
              <w:t xml:space="preserve"> or arrangements to assist if you are called for an interview, please state the arrangements you require:</w:t>
            </w:r>
          </w:p>
          <w:p w14:paraId="04FE7AC1" w14:textId="13590FE1" w:rsidR="009A40F4" w:rsidRPr="00A023B8" w:rsidRDefault="009A40F4" w:rsidP="0062037E">
            <w:pPr>
              <w:pStyle w:val="1bodycopy"/>
              <w:spacing w:before="240" w:after="360"/>
              <w:rPr>
                <w:rFonts w:asciiTheme="minorHAnsi" w:hAnsiTheme="minorHAnsi" w:cstheme="minorHAnsi"/>
                <w:sz w:val="24"/>
              </w:rPr>
            </w:pPr>
          </w:p>
        </w:tc>
      </w:tr>
    </w:tbl>
    <w:p w14:paraId="04FE7AC3" w14:textId="77777777"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14:paraId="04FE7AC5"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AC4" w14:textId="77777777"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14:paraId="04FE7ACC" w14:textId="77777777" w:rsidTr="00E531B2">
        <w:tc>
          <w:tcPr>
            <w:tcW w:w="9962" w:type="dxa"/>
            <w:gridSpan w:val="3"/>
            <w:shd w:val="clear" w:color="auto" w:fill="auto"/>
            <w:tcMar>
              <w:top w:w="113" w:type="dxa"/>
              <w:bottom w:w="113" w:type="dxa"/>
            </w:tcMar>
          </w:tcPr>
          <w:p w14:paraId="04FE7AC6"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14:paraId="04FE7AC7" w14:textId="77777777"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14:paraId="04FE7AC8" w14:textId="77777777"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14:paraId="04FE7AC9" w14:textId="77777777"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14:paraId="04FE7ACA" w14:textId="77777777"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14:paraId="04FE7ACB" w14:textId="77777777"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14:paraId="04FE7AD0" w14:textId="77777777" w:rsidTr="000D6B19">
        <w:trPr>
          <w:trHeight w:val="505"/>
        </w:trPr>
        <w:tc>
          <w:tcPr>
            <w:tcW w:w="3320" w:type="dxa"/>
            <w:shd w:val="clear" w:color="auto" w:fill="BDD6EE" w:themeFill="accent1" w:themeFillTint="66"/>
            <w:tcMar>
              <w:top w:w="113" w:type="dxa"/>
              <w:bottom w:w="113" w:type="dxa"/>
            </w:tcMar>
            <w:vAlign w:val="center"/>
          </w:tcPr>
          <w:p w14:paraId="04FE7ACD"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Name</w:t>
            </w:r>
          </w:p>
        </w:tc>
        <w:tc>
          <w:tcPr>
            <w:tcW w:w="3321" w:type="dxa"/>
            <w:shd w:val="clear" w:color="auto" w:fill="BDD6EE" w:themeFill="accent1" w:themeFillTint="66"/>
            <w:tcMar>
              <w:top w:w="113" w:type="dxa"/>
              <w:bottom w:w="113" w:type="dxa"/>
            </w:tcMar>
            <w:vAlign w:val="center"/>
          </w:tcPr>
          <w:p w14:paraId="04FE7ACE"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BDD6EE" w:themeFill="accent1" w:themeFillTint="66"/>
            <w:tcMar>
              <w:top w:w="113" w:type="dxa"/>
              <w:bottom w:w="113" w:type="dxa"/>
            </w:tcMar>
            <w:vAlign w:val="center"/>
          </w:tcPr>
          <w:p w14:paraId="04FE7ACF"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14:paraId="04FE7AD4" w14:textId="77777777" w:rsidTr="00E531B2">
        <w:trPr>
          <w:trHeight w:val="505"/>
        </w:trPr>
        <w:tc>
          <w:tcPr>
            <w:tcW w:w="3320" w:type="dxa"/>
            <w:shd w:val="clear" w:color="auto" w:fill="auto"/>
            <w:tcMar>
              <w:top w:w="113" w:type="dxa"/>
              <w:bottom w:w="113" w:type="dxa"/>
            </w:tcMar>
          </w:tcPr>
          <w:p w14:paraId="04FE7AD1" w14:textId="608D61E2"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2" w14:textId="36832774"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3" w14:textId="561D20E0" w:rsidR="009A40F4" w:rsidRPr="00A023B8" w:rsidRDefault="009A40F4" w:rsidP="00A91554">
            <w:pPr>
              <w:pStyle w:val="1bodycopy"/>
              <w:rPr>
                <w:rFonts w:asciiTheme="minorHAnsi" w:hAnsiTheme="minorHAnsi" w:cstheme="minorHAnsi"/>
                <w:sz w:val="24"/>
              </w:rPr>
            </w:pPr>
          </w:p>
        </w:tc>
      </w:tr>
      <w:tr w:rsidR="009A40F4" w:rsidRPr="00A023B8" w14:paraId="04FE7AD8" w14:textId="77777777" w:rsidTr="00E531B2">
        <w:trPr>
          <w:trHeight w:val="505"/>
        </w:trPr>
        <w:tc>
          <w:tcPr>
            <w:tcW w:w="3320" w:type="dxa"/>
            <w:shd w:val="clear" w:color="auto" w:fill="auto"/>
            <w:tcMar>
              <w:top w:w="113" w:type="dxa"/>
              <w:bottom w:w="113" w:type="dxa"/>
            </w:tcMar>
          </w:tcPr>
          <w:p w14:paraId="04FE7AD5" w14:textId="760008B6"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6" w14:textId="7B729661"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7" w14:textId="2AF105A7" w:rsidR="009A40F4" w:rsidRPr="00A023B8" w:rsidRDefault="009A40F4" w:rsidP="00A91554">
            <w:pPr>
              <w:pStyle w:val="1bodycopy"/>
              <w:rPr>
                <w:rFonts w:asciiTheme="minorHAnsi" w:hAnsiTheme="minorHAnsi" w:cstheme="minorHAnsi"/>
                <w:sz w:val="24"/>
              </w:rPr>
            </w:pPr>
          </w:p>
        </w:tc>
      </w:tr>
      <w:tr w:rsidR="009A40F4" w:rsidRPr="00A023B8" w14:paraId="04FE7ADC" w14:textId="77777777" w:rsidTr="00E531B2">
        <w:trPr>
          <w:trHeight w:val="505"/>
        </w:trPr>
        <w:tc>
          <w:tcPr>
            <w:tcW w:w="3320" w:type="dxa"/>
            <w:shd w:val="clear" w:color="auto" w:fill="auto"/>
            <w:tcMar>
              <w:top w:w="113" w:type="dxa"/>
              <w:bottom w:w="113" w:type="dxa"/>
            </w:tcMar>
          </w:tcPr>
          <w:p w14:paraId="04FE7AD9" w14:textId="5034DC33"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A" w14:textId="1654D9D1"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B" w14:textId="7A5B2985" w:rsidR="009A40F4" w:rsidRPr="00A023B8" w:rsidRDefault="009A40F4" w:rsidP="00A91554">
            <w:pPr>
              <w:pStyle w:val="1bodycopy"/>
              <w:rPr>
                <w:rFonts w:asciiTheme="minorHAnsi" w:hAnsiTheme="minorHAnsi" w:cstheme="minorHAnsi"/>
                <w:sz w:val="24"/>
              </w:rPr>
            </w:pPr>
          </w:p>
        </w:tc>
      </w:tr>
    </w:tbl>
    <w:p w14:paraId="04FE7ADD" w14:textId="77777777"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B26954">
          <w:headerReference w:type="even" r:id="rId12"/>
          <w:headerReference w:type="default" r:id="rId13"/>
          <w:footerReference w:type="default" r:id="rId14"/>
          <w:headerReference w:type="first" r:id="rId15"/>
          <w:footerReference w:type="first" r:id="rId16"/>
          <w:pgSz w:w="11900" w:h="16840" w:code="9"/>
          <w:pgMar w:top="709" w:right="843" w:bottom="851" w:left="1077" w:header="426" w:footer="227" w:gutter="0"/>
          <w:pgNumType w:start="1"/>
          <w:cols w:space="708"/>
          <w:titlePg/>
          <w:docGrid w:linePitch="360"/>
        </w:sectPr>
      </w:pPr>
    </w:p>
    <w:p w14:paraId="04FE7ADE" w14:textId="77777777"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4688"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647"/>
        <w:gridCol w:w="2977"/>
        <w:gridCol w:w="1134"/>
        <w:gridCol w:w="1417"/>
        <w:gridCol w:w="1701"/>
        <w:gridCol w:w="1559"/>
        <w:gridCol w:w="1418"/>
        <w:gridCol w:w="1276"/>
        <w:gridCol w:w="1559"/>
      </w:tblGrid>
      <w:tr w:rsidR="005B4D95" w:rsidRPr="000919FA" w14:paraId="04FE7AE1" w14:textId="77777777" w:rsidTr="000D6B19">
        <w:trPr>
          <w:trHeight w:val="406"/>
        </w:trPr>
        <w:tc>
          <w:tcPr>
            <w:tcW w:w="14688" w:type="dxa"/>
            <w:gridSpan w:val="9"/>
            <w:tcBorders>
              <w:top w:val="nil"/>
              <w:left w:val="nil"/>
              <w:bottom w:val="nil"/>
              <w:tl2br w:val="nil"/>
              <w:tr2bl w:val="nil"/>
            </w:tcBorders>
            <w:shd w:val="clear" w:color="auto" w:fill="BDD6EE" w:themeFill="accent1" w:themeFillTint="66"/>
          </w:tcPr>
          <w:p w14:paraId="04FE7ADF" w14:textId="77777777" w:rsidR="00187DD5" w:rsidRDefault="005B4D95" w:rsidP="000919FA">
            <w:pPr>
              <w:spacing w:after="120"/>
              <w:rPr>
                <w:rFonts w:asciiTheme="minorHAnsi" w:hAnsiTheme="minorHAnsi" w:cstheme="minorHAnsi"/>
                <w:b/>
                <w:caps/>
                <w:sz w:val="24"/>
              </w:rPr>
            </w:pPr>
            <w:r w:rsidRPr="005B4D95">
              <w:rPr>
                <w:rFonts w:asciiTheme="minorHAnsi" w:hAnsiTheme="minorHAnsi" w:cstheme="minorHAnsi"/>
                <w:b/>
                <w:caps/>
                <w:sz w:val="24"/>
              </w:rPr>
              <w:t xml:space="preserve">Employment </w:t>
            </w:r>
            <w:r w:rsidR="00062E8A">
              <w:rPr>
                <w:rFonts w:asciiTheme="minorHAnsi" w:hAnsiTheme="minorHAnsi" w:cstheme="minorHAnsi"/>
                <w:b/>
                <w:caps/>
                <w:sz w:val="24"/>
              </w:rPr>
              <w:t>HISTORY</w:t>
            </w:r>
            <w:r w:rsidR="00187DD5">
              <w:rPr>
                <w:rFonts w:asciiTheme="minorHAnsi" w:hAnsiTheme="minorHAnsi" w:cstheme="minorHAnsi"/>
                <w:b/>
                <w:caps/>
                <w:sz w:val="24"/>
              </w:rPr>
              <w:t xml:space="preserve"> </w:t>
            </w:r>
          </w:p>
          <w:p w14:paraId="04FE7AE0" w14:textId="77777777" w:rsidR="005B4D95" w:rsidRPr="005B4D95" w:rsidRDefault="00187DD5" w:rsidP="000919FA">
            <w:pPr>
              <w:spacing w:after="120"/>
              <w:rPr>
                <w:rFonts w:asciiTheme="minorHAnsi" w:hAnsiTheme="minorHAnsi" w:cstheme="minorHAnsi"/>
                <w:b/>
                <w:caps/>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Pr>
                <w:rFonts w:asciiTheme="minorHAnsi" w:hAnsiTheme="minorHAnsi" w:cstheme="minorHAnsi"/>
                <w:sz w:val="24"/>
              </w:rPr>
              <w:t xml:space="preserve">he </w:t>
            </w:r>
            <w:r w:rsidRPr="00FD7969">
              <w:rPr>
                <w:rFonts w:asciiTheme="minorHAnsi" w:hAnsiTheme="minorHAnsi" w:cstheme="minorHAnsi"/>
                <w:b/>
                <w:sz w:val="24"/>
                <w:u w:val="single"/>
              </w:rPr>
              <w:t>most recent employment first</w:t>
            </w:r>
            <w:r>
              <w:rPr>
                <w:rFonts w:asciiTheme="minorHAnsi" w:hAnsiTheme="minorHAnsi" w:cstheme="minorHAnsi"/>
                <w:sz w:val="24"/>
              </w:rPr>
              <w:t xml:space="preserve"> and continue on a separate sheet where required.</w:t>
            </w:r>
          </w:p>
        </w:tc>
      </w:tr>
      <w:tr w:rsidR="005B4D95" w:rsidRPr="000919FA" w14:paraId="04FE7AEC" w14:textId="77777777" w:rsidTr="00077E02">
        <w:trPr>
          <w:trHeight w:val="1398"/>
        </w:trPr>
        <w:tc>
          <w:tcPr>
            <w:tcW w:w="1647" w:type="dxa"/>
            <w:tcBorders>
              <w:top w:val="single" w:sz="4" w:space="0" w:color="auto"/>
            </w:tcBorders>
            <w:shd w:val="clear" w:color="auto" w:fill="F2F2F2" w:themeFill="background1" w:themeFillShade="F2"/>
            <w:tcMar>
              <w:top w:w="113" w:type="dxa"/>
              <w:bottom w:w="113" w:type="dxa"/>
            </w:tcMar>
            <w:vAlign w:val="center"/>
          </w:tcPr>
          <w:p w14:paraId="04FE7AE2"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AE3"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AE4"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AE5" w14:textId="77777777" w:rsidR="00AA2517" w:rsidRPr="000919FA" w:rsidRDefault="00AA2517" w:rsidP="000919FA">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AE6" w14:textId="77777777" w:rsidR="00AA2517" w:rsidRPr="000919FA" w:rsidRDefault="00AA2517" w:rsidP="00187DD5">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187DD5">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AE7" w14:textId="77777777" w:rsidR="00AA2517" w:rsidRPr="000919FA" w:rsidRDefault="00AA2517"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8"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AE9"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AEA"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B"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187DD5" w:rsidRPr="000919FA" w14:paraId="04FE7AF9" w14:textId="77777777" w:rsidTr="00077E02">
        <w:trPr>
          <w:trHeight w:val="1252"/>
        </w:trPr>
        <w:tc>
          <w:tcPr>
            <w:tcW w:w="1647" w:type="dxa"/>
            <w:shd w:val="clear" w:color="auto" w:fill="FFFFFF" w:themeFill="background1"/>
            <w:tcMar>
              <w:top w:w="113" w:type="dxa"/>
              <w:bottom w:w="113" w:type="dxa"/>
            </w:tcMar>
            <w:vAlign w:val="center"/>
          </w:tcPr>
          <w:p w14:paraId="04FE7AEE" w14:textId="77777777" w:rsidR="00AA2517" w:rsidRPr="000919FA" w:rsidRDefault="00AA2517" w:rsidP="00AA2517">
            <w:pPr>
              <w:spacing w:after="120"/>
              <w:jc w:val="center"/>
              <w:rPr>
                <w:rFonts w:asciiTheme="minorHAnsi" w:hAnsiTheme="minorHAnsi" w:cstheme="minorHAnsi"/>
                <w:b/>
                <w:sz w:val="24"/>
              </w:rPr>
            </w:pPr>
          </w:p>
        </w:tc>
        <w:tc>
          <w:tcPr>
            <w:tcW w:w="2977" w:type="dxa"/>
            <w:shd w:val="clear" w:color="auto" w:fill="FFFFFF" w:themeFill="background1"/>
            <w:tcMar>
              <w:top w:w="113" w:type="dxa"/>
              <w:bottom w:w="113" w:type="dxa"/>
            </w:tcMar>
          </w:tcPr>
          <w:p w14:paraId="04FE7AEF" w14:textId="18DE47F5" w:rsidR="00AA2517" w:rsidRPr="000919FA" w:rsidRDefault="00AA2517" w:rsidP="00AA2517">
            <w:pPr>
              <w:spacing w:after="120"/>
              <w:rPr>
                <w:rFonts w:asciiTheme="minorHAnsi" w:hAnsiTheme="minorHAnsi" w:cstheme="minorHAnsi"/>
                <w:sz w:val="24"/>
              </w:rPr>
            </w:pPr>
          </w:p>
        </w:tc>
        <w:tc>
          <w:tcPr>
            <w:tcW w:w="1134" w:type="dxa"/>
            <w:shd w:val="clear" w:color="auto" w:fill="FFFFFF" w:themeFill="background1"/>
            <w:tcMar>
              <w:top w:w="113" w:type="dxa"/>
              <w:bottom w:w="113" w:type="dxa"/>
            </w:tcMar>
            <w:vAlign w:val="center"/>
          </w:tcPr>
          <w:p w14:paraId="04FE7AF0" w14:textId="02873A90" w:rsidR="00AA2517" w:rsidRPr="000919FA" w:rsidRDefault="00AA2517" w:rsidP="00AA2517">
            <w:pPr>
              <w:spacing w:after="120"/>
              <w:jc w:val="center"/>
              <w:rPr>
                <w:rFonts w:asciiTheme="minorHAnsi" w:hAnsiTheme="minorHAnsi" w:cstheme="minorHAnsi"/>
                <w:b/>
                <w:sz w:val="24"/>
              </w:rPr>
            </w:pPr>
          </w:p>
        </w:tc>
        <w:tc>
          <w:tcPr>
            <w:tcW w:w="1417" w:type="dxa"/>
            <w:shd w:val="clear" w:color="auto" w:fill="FFFFFF" w:themeFill="background1"/>
          </w:tcPr>
          <w:p w14:paraId="04FE7AF1" w14:textId="1F32FFAC" w:rsidR="00AA2517" w:rsidRPr="000919FA" w:rsidRDefault="00AA2517" w:rsidP="00AA2517">
            <w:pPr>
              <w:spacing w:after="120"/>
              <w:jc w:val="center"/>
              <w:rPr>
                <w:rFonts w:asciiTheme="minorHAnsi" w:hAnsiTheme="minorHAnsi" w:cstheme="minorHAnsi"/>
                <w:b/>
                <w:sz w:val="24"/>
              </w:rPr>
            </w:pPr>
          </w:p>
        </w:tc>
        <w:tc>
          <w:tcPr>
            <w:tcW w:w="1701" w:type="dxa"/>
            <w:shd w:val="clear" w:color="auto" w:fill="FFFFFF" w:themeFill="background1"/>
            <w:tcMar>
              <w:top w:w="113" w:type="dxa"/>
              <w:bottom w:w="113" w:type="dxa"/>
            </w:tcMar>
            <w:vAlign w:val="center"/>
          </w:tcPr>
          <w:p w14:paraId="04FE7AF3" w14:textId="77777777"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p w14:paraId="04FE7AF5" w14:textId="77777777" w:rsidR="00AA2517" w:rsidRPr="000919FA" w:rsidRDefault="00AA2517" w:rsidP="00AA2517">
            <w:pPr>
              <w:spacing w:after="120"/>
              <w:jc w:val="center"/>
              <w:rPr>
                <w:rFonts w:asciiTheme="minorHAnsi" w:hAnsiTheme="minorHAnsi" w:cstheme="minorHAnsi"/>
                <w:b/>
                <w:sz w:val="24"/>
              </w:rPr>
            </w:pPr>
          </w:p>
        </w:tc>
        <w:tc>
          <w:tcPr>
            <w:tcW w:w="1418" w:type="dxa"/>
            <w:shd w:val="clear" w:color="auto" w:fill="FFFFFF" w:themeFill="background1"/>
            <w:tcMar>
              <w:top w:w="113" w:type="dxa"/>
              <w:bottom w:w="113" w:type="dxa"/>
            </w:tcMar>
            <w:vAlign w:val="center"/>
          </w:tcPr>
          <w:p w14:paraId="04FE7AF6" w14:textId="4025BE94" w:rsidR="00AA2517" w:rsidRPr="000919FA" w:rsidRDefault="00AA2517" w:rsidP="00AA2517">
            <w:pPr>
              <w:spacing w:after="120"/>
              <w:jc w:val="center"/>
              <w:rPr>
                <w:rFonts w:asciiTheme="minorHAnsi" w:hAnsiTheme="minorHAnsi" w:cstheme="minorHAnsi"/>
                <w:b/>
                <w:sz w:val="24"/>
              </w:rPr>
            </w:pPr>
          </w:p>
        </w:tc>
        <w:tc>
          <w:tcPr>
            <w:tcW w:w="1276" w:type="dxa"/>
            <w:shd w:val="clear" w:color="auto" w:fill="FFFFFF" w:themeFill="background1"/>
            <w:tcMar>
              <w:top w:w="113" w:type="dxa"/>
              <w:bottom w:w="113" w:type="dxa"/>
            </w:tcMar>
            <w:vAlign w:val="center"/>
          </w:tcPr>
          <w:p w14:paraId="04FE7AF7" w14:textId="31C07A6F"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p w14:paraId="04FE7AF8" w14:textId="1FEBBD0E" w:rsidR="00AA2517" w:rsidRPr="000919FA" w:rsidRDefault="00AA2517" w:rsidP="00062E8A">
            <w:pPr>
              <w:spacing w:after="120"/>
              <w:jc w:val="center"/>
              <w:rPr>
                <w:rFonts w:asciiTheme="minorHAnsi" w:hAnsiTheme="minorHAnsi" w:cstheme="minorHAnsi"/>
                <w:b/>
                <w:sz w:val="24"/>
              </w:rPr>
            </w:pPr>
          </w:p>
        </w:tc>
      </w:tr>
      <w:tr w:rsidR="00AA2517" w:rsidRPr="000919FA" w14:paraId="04FE7AFC" w14:textId="77777777" w:rsidTr="00077E02">
        <w:trPr>
          <w:trHeight w:val="974"/>
        </w:trPr>
        <w:tc>
          <w:tcPr>
            <w:tcW w:w="1647" w:type="dxa"/>
            <w:tcBorders>
              <w:bottom w:val="single" w:sz="4" w:space="0" w:color="auto"/>
            </w:tcBorders>
            <w:shd w:val="clear" w:color="auto" w:fill="EDEDED" w:themeFill="accent3" w:themeFillTint="33"/>
            <w:tcMar>
              <w:top w:w="113" w:type="dxa"/>
              <w:bottom w:w="113" w:type="dxa"/>
            </w:tcMar>
            <w:vAlign w:val="center"/>
          </w:tcPr>
          <w:p w14:paraId="04FE7AFA" w14:textId="77777777" w:rsidR="00AA2517" w:rsidRDefault="00AA2517" w:rsidP="00AA2517">
            <w:pPr>
              <w:spacing w:after="120"/>
              <w:rPr>
                <w:rFonts w:asciiTheme="minorHAnsi" w:hAnsiTheme="minorHAnsi" w:cstheme="minorHAnsi"/>
                <w:sz w:val="24"/>
              </w:rPr>
            </w:pPr>
            <w:r>
              <w:rPr>
                <w:rFonts w:asciiTheme="minorHAnsi" w:hAnsiTheme="minorHAnsi" w:cstheme="minorHAnsi"/>
                <w:b/>
                <w:sz w:val="24"/>
              </w:rPr>
              <w:t>Description of Role</w:t>
            </w:r>
            <w:r w:rsidR="003E5387">
              <w:rPr>
                <w:rFonts w:asciiTheme="minorHAnsi" w:hAnsiTheme="minorHAnsi" w:cstheme="minorHAnsi"/>
                <w:b/>
                <w:sz w:val="24"/>
              </w:rPr>
              <w:t xml:space="preserve"> </w:t>
            </w:r>
            <w:r w:rsidR="00062E8A">
              <w:rPr>
                <w:rFonts w:asciiTheme="minorHAnsi" w:hAnsiTheme="minorHAnsi" w:cstheme="minorHAnsi"/>
                <w:b/>
                <w:sz w:val="24"/>
              </w:rPr>
              <w:t xml:space="preserve">&amp; </w:t>
            </w:r>
            <w:r w:rsidR="003E5387">
              <w:rPr>
                <w:rFonts w:asciiTheme="minorHAnsi" w:hAnsiTheme="minorHAnsi" w:cstheme="minorHAnsi"/>
                <w:b/>
                <w:sz w:val="24"/>
              </w:rPr>
              <w:t>Duties:</w:t>
            </w:r>
          </w:p>
        </w:tc>
        <w:tc>
          <w:tcPr>
            <w:tcW w:w="13041" w:type="dxa"/>
            <w:gridSpan w:val="8"/>
            <w:tcBorders>
              <w:bottom w:val="single" w:sz="4" w:space="0" w:color="auto"/>
            </w:tcBorders>
            <w:shd w:val="clear" w:color="auto" w:fill="FFFFFF" w:themeFill="background1"/>
            <w:tcMar>
              <w:top w:w="113" w:type="dxa"/>
              <w:bottom w:w="113" w:type="dxa"/>
            </w:tcMar>
          </w:tcPr>
          <w:p w14:paraId="04FE7AFB" w14:textId="23E6477A" w:rsidR="00AA2517" w:rsidRDefault="00AA2517" w:rsidP="00062E8A">
            <w:pPr>
              <w:spacing w:after="120"/>
              <w:jc w:val="center"/>
              <w:rPr>
                <w:rFonts w:asciiTheme="minorHAnsi" w:hAnsiTheme="minorHAnsi" w:cstheme="minorHAnsi"/>
                <w:sz w:val="24"/>
              </w:rPr>
            </w:pPr>
          </w:p>
        </w:tc>
      </w:tr>
      <w:tr w:rsidR="00187DD5" w:rsidRPr="000919FA" w14:paraId="04FE7B09" w14:textId="77777777" w:rsidTr="00077E02">
        <w:trPr>
          <w:trHeight w:val="125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p w14:paraId="04FE7AFE" w14:textId="77777777" w:rsidR="003E5387" w:rsidRPr="000919FA" w:rsidRDefault="003E5387" w:rsidP="00B26954">
            <w:pPr>
              <w:spacing w:after="120"/>
              <w:jc w:val="center"/>
              <w:rPr>
                <w:rFonts w:asciiTheme="minorHAnsi" w:hAnsiTheme="minorHAnsi" w:cstheme="minorHAnsi"/>
                <w:b/>
                <w:sz w:val="24"/>
              </w:rPr>
            </w:pPr>
          </w:p>
        </w:tc>
        <w:tc>
          <w:tcPr>
            <w:tcW w:w="2977" w:type="dxa"/>
            <w:tcBorders>
              <w:top w:val="single" w:sz="4" w:space="0" w:color="auto"/>
              <w:bottom w:val="single" w:sz="4" w:space="0" w:color="B9B9B9"/>
            </w:tcBorders>
            <w:shd w:val="clear" w:color="auto" w:fill="FFFFFF" w:themeFill="background1"/>
            <w:tcMar>
              <w:top w:w="113" w:type="dxa"/>
              <w:bottom w:w="113" w:type="dxa"/>
            </w:tcMar>
          </w:tcPr>
          <w:p w14:paraId="04FE7AFF" w14:textId="5A3C69D1" w:rsidR="003E5387" w:rsidRPr="000919FA" w:rsidRDefault="003E5387" w:rsidP="00B26954">
            <w:pPr>
              <w:spacing w:after="120"/>
              <w:rPr>
                <w:rFonts w:asciiTheme="minorHAnsi" w:hAnsiTheme="minorHAnsi" w:cstheme="minorHAnsi"/>
                <w:sz w:val="24"/>
              </w:rPr>
            </w:pPr>
          </w:p>
        </w:tc>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00" w14:textId="5FD06EED" w:rsidR="003E5387" w:rsidRPr="000919FA" w:rsidRDefault="003E5387" w:rsidP="00B26954">
            <w:pPr>
              <w:spacing w:after="120"/>
              <w:jc w:val="center"/>
              <w:rPr>
                <w:rFonts w:asciiTheme="minorHAnsi" w:hAnsiTheme="minorHAnsi" w:cstheme="minorHAnsi"/>
                <w:b/>
                <w:sz w:val="24"/>
              </w:rPr>
            </w:pPr>
          </w:p>
        </w:tc>
        <w:tc>
          <w:tcPr>
            <w:tcW w:w="1417" w:type="dxa"/>
            <w:tcBorders>
              <w:top w:val="single" w:sz="4" w:space="0" w:color="auto"/>
              <w:bottom w:val="single" w:sz="4" w:space="0" w:color="B9B9B9"/>
            </w:tcBorders>
            <w:shd w:val="clear" w:color="auto" w:fill="FFFFFF" w:themeFill="background1"/>
          </w:tcPr>
          <w:p w14:paraId="04FE7B01" w14:textId="65EA1264" w:rsidR="003E5387" w:rsidRPr="000919FA" w:rsidRDefault="003E5387" w:rsidP="00B26954">
            <w:pPr>
              <w:spacing w:after="120"/>
              <w:jc w:val="center"/>
              <w:rPr>
                <w:rFonts w:asciiTheme="minorHAnsi" w:hAnsiTheme="minorHAnsi" w:cstheme="minorHAnsi"/>
                <w:b/>
                <w:sz w:val="24"/>
              </w:rPr>
            </w:pPr>
          </w:p>
        </w:tc>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p w14:paraId="04FE7B03" w14:textId="77777777" w:rsidR="003E5387" w:rsidRPr="000919FA" w:rsidRDefault="003E5387"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05" w14:textId="77777777" w:rsidR="003E5387" w:rsidRPr="000919FA" w:rsidRDefault="003E5387" w:rsidP="00B26954">
            <w:pPr>
              <w:spacing w:after="120"/>
              <w:jc w:val="center"/>
              <w:rPr>
                <w:rFonts w:asciiTheme="minorHAnsi" w:hAnsiTheme="minorHAnsi" w:cstheme="minorHAnsi"/>
                <w:b/>
                <w:sz w:val="24"/>
              </w:rPr>
            </w:pPr>
          </w:p>
        </w:tc>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06" w14:textId="6C32D5C6" w:rsidR="003E5387" w:rsidRPr="000919FA" w:rsidRDefault="003E5387" w:rsidP="00B26954">
            <w:pPr>
              <w:spacing w:after="120"/>
              <w:jc w:val="center"/>
              <w:rPr>
                <w:rFonts w:asciiTheme="minorHAnsi" w:hAnsiTheme="minorHAnsi" w:cstheme="minorHAnsi"/>
                <w:b/>
                <w:sz w:val="24"/>
              </w:rPr>
            </w:pPr>
          </w:p>
        </w:tc>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07" w14:textId="61B15C67" w:rsidR="003E5387" w:rsidRPr="000919FA" w:rsidRDefault="003E5387"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08" w14:textId="26AD4EB6" w:rsidR="003E5387" w:rsidRPr="000919FA" w:rsidRDefault="003E5387" w:rsidP="00B26954">
            <w:pPr>
              <w:spacing w:after="120"/>
              <w:jc w:val="center"/>
              <w:rPr>
                <w:rFonts w:asciiTheme="minorHAnsi" w:hAnsiTheme="minorHAnsi" w:cstheme="minorHAnsi"/>
                <w:b/>
                <w:sz w:val="24"/>
              </w:rPr>
            </w:pPr>
          </w:p>
        </w:tc>
      </w:tr>
      <w:tr w:rsidR="003E5387" w:rsidRPr="000919FA" w14:paraId="04FE7B0C"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0A" w14:textId="77777777" w:rsidR="003E5387" w:rsidRDefault="003E5387" w:rsidP="003E5387">
            <w:pPr>
              <w:spacing w:after="120"/>
              <w:rPr>
                <w:rFonts w:asciiTheme="minorHAnsi" w:hAnsiTheme="minorHAnsi" w:cstheme="minorHAnsi"/>
                <w:b/>
                <w:sz w:val="24"/>
              </w:rPr>
            </w:pPr>
            <w:r>
              <w:rPr>
                <w:rFonts w:asciiTheme="minorHAnsi" w:hAnsiTheme="minorHAnsi" w:cstheme="minorHAnsi"/>
                <w:b/>
                <w:sz w:val="24"/>
              </w:rPr>
              <w:lastRenderedPageBreak/>
              <w:t>Description of Role</w:t>
            </w:r>
            <w:r w:rsidR="00062E8A">
              <w:rPr>
                <w:rFonts w:asciiTheme="minorHAnsi" w:hAnsiTheme="minorHAnsi" w:cstheme="minorHAnsi"/>
                <w:b/>
                <w:sz w:val="24"/>
              </w:rPr>
              <w:t xml:space="preserve"> &amp;</w:t>
            </w:r>
            <w:r>
              <w:rPr>
                <w:rFonts w:asciiTheme="minorHAnsi" w:hAnsiTheme="minorHAnsi" w:cstheme="minorHAnsi"/>
                <w:b/>
                <w:sz w:val="24"/>
              </w:rPr>
              <w:t xml:space="preserve"> Duties:</w:t>
            </w:r>
          </w:p>
        </w:tc>
        <w:sdt>
          <w:sdtPr>
            <w:rPr>
              <w:rFonts w:asciiTheme="minorHAnsi" w:hAnsiTheme="minorHAnsi" w:cstheme="minorHAnsi"/>
              <w:sz w:val="24"/>
            </w:rPr>
            <w:id w:val="862406523"/>
            <w:placeholder>
              <w:docPart w:val="B7C80A277A044284AA8C4979B92FBC96"/>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0B" w14:textId="77777777" w:rsidR="003E5387" w:rsidRDefault="005B4D95" w:rsidP="003E5387">
                <w:pPr>
                  <w:spacing w:after="120"/>
                  <w:jc w:val="center"/>
                  <w:rPr>
                    <w:rFonts w:asciiTheme="minorHAnsi" w:hAnsiTheme="minorHAnsi" w:cstheme="minorHAnsi"/>
                    <w:sz w:val="24"/>
                  </w:rPr>
                </w:pPr>
                <w:r w:rsidRPr="000A1566">
                  <w:rPr>
                    <w:rStyle w:val="PlaceholderText"/>
                  </w:rPr>
                  <w:t>Click or tap here to enter text.</w:t>
                </w:r>
              </w:p>
            </w:tc>
          </w:sdtContent>
        </w:sdt>
      </w:tr>
      <w:tr w:rsidR="005B4D95" w:rsidRPr="000919FA" w14:paraId="04FE7B17" w14:textId="77777777" w:rsidTr="00077E02">
        <w:trPr>
          <w:trHeight w:val="1311"/>
        </w:trPr>
        <w:tc>
          <w:tcPr>
            <w:tcW w:w="1647" w:type="dxa"/>
            <w:tcBorders>
              <w:top w:val="single" w:sz="4" w:space="0" w:color="auto"/>
            </w:tcBorders>
            <w:shd w:val="clear" w:color="auto" w:fill="F2F2F2" w:themeFill="background1" w:themeFillShade="F2"/>
            <w:tcMar>
              <w:top w:w="113" w:type="dxa"/>
              <w:bottom w:w="113" w:type="dxa"/>
            </w:tcMar>
            <w:vAlign w:val="center"/>
          </w:tcPr>
          <w:p w14:paraId="04FE7B0D"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B0E"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B0F"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B10" w14:textId="77777777" w:rsidR="005B4D95" w:rsidRPr="000919FA" w:rsidRDefault="005B4D95" w:rsidP="00B26954">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B11" w14:textId="77777777" w:rsidR="005B4D95" w:rsidRPr="000919FA" w:rsidRDefault="005B4D95" w:rsidP="00077E02">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077E02">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B12"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3"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B14"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B15"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6"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5B4D95" w:rsidRPr="000919FA" w14:paraId="04FE7B24" w14:textId="77777777" w:rsidTr="00077E02">
        <w:trPr>
          <w:trHeight w:val="1252"/>
        </w:trPr>
        <w:tc>
          <w:tcPr>
            <w:tcW w:w="1647" w:type="dxa"/>
            <w:tcBorders>
              <w:bottom w:val="single" w:sz="4" w:space="0" w:color="B9B9B9"/>
            </w:tcBorders>
            <w:shd w:val="clear" w:color="auto" w:fill="FFFFFF" w:themeFill="background1"/>
            <w:tcMar>
              <w:top w:w="113" w:type="dxa"/>
              <w:bottom w:w="113" w:type="dxa"/>
            </w:tcMar>
            <w:vAlign w:val="center"/>
          </w:tcPr>
          <w:p w14:paraId="04FE7B19" w14:textId="77777777" w:rsidR="005B4D95" w:rsidRPr="000919FA" w:rsidRDefault="005B4D95" w:rsidP="00B26954">
            <w:pPr>
              <w:spacing w:after="120"/>
              <w:jc w:val="center"/>
              <w:rPr>
                <w:rFonts w:asciiTheme="minorHAnsi" w:hAnsiTheme="minorHAnsi" w:cstheme="minorHAnsi"/>
                <w:b/>
                <w:sz w:val="24"/>
              </w:rPr>
            </w:pPr>
          </w:p>
        </w:tc>
        <w:tc>
          <w:tcPr>
            <w:tcW w:w="2977" w:type="dxa"/>
            <w:tcBorders>
              <w:bottom w:val="single" w:sz="4" w:space="0" w:color="B9B9B9"/>
            </w:tcBorders>
            <w:shd w:val="clear" w:color="auto" w:fill="FFFFFF" w:themeFill="background1"/>
            <w:tcMar>
              <w:top w:w="113" w:type="dxa"/>
              <w:bottom w:w="113" w:type="dxa"/>
            </w:tcMar>
          </w:tcPr>
          <w:p w14:paraId="04FE7B1A" w14:textId="54486582" w:rsidR="005B4D95" w:rsidRPr="000919FA" w:rsidRDefault="005B4D95" w:rsidP="00B26954">
            <w:pPr>
              <w:spacing w:after="120"/>
              <w:rPr>
                <w:rFonts w:asciiTheme="minorHAnsi" w:hAnsiTheme="minorHAnsi" w:cstheme="minorHAnsi"/>
                <w:sz w:val="24"/>
              </w:rPr>
            </w:pPr>
          </w:p>
        </w:tc>
        <w:tc>
          <w:tcPr>
            <w:tcW w:w="1134" w:type="dxa"/>
            <w:tcBorders>
              <w:bottom w:val="single" w:sz="4" w:space="0" w:color="B9B9B9"/>
            </w:tcBorders>
            <w:shd w:val="clear" w:color="auto" w:fill="FFFFFF" w:themeFill="background1"/>
            <w:tcMar>
              <w:top w:w="113" w:type="dxa"/>
              <w:bottom w:w="113" w:type="dxa"/>
            </w:tcMar>
            <w:vAlign w:val="center"/>
          </w:tcPr>
          <w:p w14:paraId="04FE7B1B" w14:textId="2B82CEE8" w:rsidR="005B4D95" w:rsidRPr="000919FA" w:rsidRDefault="005B4D95" w:rsidP="00B26954">
            <w:pPr>
              <w:spacing w:after="120"/>
              <w:jc w:val="center"/>
              <w:rPr>
                <w:rFonts w:asciiTheme="minorHAnsi" w:hAnsiTheme="minorHAnsi" w:cstheme="minorHAnsi"/>
                <w:b/>
                <w:sz w:val="24"/>
              </w:rPr>
            </w:pPr>
          </w:p>
        </w:tc>
        <w:tc>
          <w:tcPr>
            <w:tcW w:w="1417" w:type="dxa"/>
            <w:tcBorders>
              <w:bottom w:val="single" w:sz="4" w:space="0" w:color="B9B9B9"/>
            </w:tcBorders>
            <w:shd w:val="clear" w:color="auto" w:fill="FFFFFF" w:themeFill="background1"/>
          </w:tcPr>
          <w:p w14:paraId="04FE7B1C" w14:textId="2C4D45FD" w:rsidR="005B4D95" w:rsidRPr="000919FA" w:rsidRDefault="005B4D95" w:rsidP="00B26954">
            <w:pPr>
              <w:spacing w:after="120"/>
              <w:jc w:val="center"/>
              <w:rPr>
                <w:rFonts w:asciiTheme="minorHAnsi" w:hAnsiTheme="minorHAnsi" w:cstheme="minorHAnsi"/>
                <w:b/>
                <w:sz w:val="24"/>
              </w:rPr>
            </w:pPr>
          </w:p>
        </w:tc>
        <w:tc>
          <w:tcPr>
            <w:tcW w:w="1701" w:type="dxa"/>
            <w:tcBorders>
              <w:bottom w:val="single" w:sz="4" w:space="0" w:color="B9B9B9"/>
            </w:tcBorders>
            <w:shd w:val="clear" w:color="auto" w:fill="FFFFFF" w:themeFill="background1"/>
            <w:tcMar>
              <w:top w:w="113" w:type="dxa"/>
              <w:bottom w:w="113" w:type="dxa"/>
            </w:tcMar>
            <w:vAlign w:val="center"/>
          </w:tcPr>
          <w:p w14:paraId="04FE7B1E" w14:textId="77777777" w:rsidR="005B4D95" w:rsidRPr="000919FA" w:rsidRDefault="005B4D95" w:rsidP="00B26954">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p w14:paraId="04FE7B20" w14:textId="77777777" w:rsidR="005B4D95" w:rsidRPr="000919FA" w:rsidRDefault="005B4D95" w:rsidP="00B26954">
            <w:pPr>
              <w:spacing w:after="120"/>
              <w:jc w:val="center"/>
              <w:rPr>
                <w:rFonts w:asciiTheme="minorHAnsi" w:hAnsiTheme="minorHAnsi" w:cstheme="minorHAnsi"/>
                <w:b/>
                <w:sz w:val="24"/>
              </w:rPr>
            </w:pPr>
          </w:p>
        </w:tc>
        <w:tc>
          <w:tcPr>
            <w:tcW w:w="1418" w:type="dxa"/>
            <w:tcBorders>
              <w:bottom w:val="single" w:sz="4" w:space="0" w:color="B9B9B9"/>
            </w:tcBorders>
            <w:shd w:val="clear" w:color="auto" w:fill="FFFFFF" w:themeFill="background1"/>
            <w:tcMar>
              <w:top w:w="113" w:type="dxa"/>
              <w:bottom w:w="113" w:type="dxa"/>
            </w:tcMar>
            <w:vAlign w:val="center"/>
          </w:tcPr>
          <w:p w14:paraId="04FE7B21" w14:textId="34B4E31F" w:rsidR="005B4D95" w:rsidRPr="000919FA" w:rsidRDefault="005B4D95" w:rsidP="00B26954">
            <w:pPr>
              <w:spacing w:after="120"/>
              <w:jc w:val="center"/>
              <w:rPr>
                <w:rFonts w:asciiTheme="minorHAnsi" w:hAnsiTheme="minorHAnsi" w:cstheme="minorHAnsi"/>
                <w:b/>
                <w:sz w:val="24"/>
              </w:rPr>
            </w:pPr>
          </w:p>
        </w:tc>
        <w:tc>
          <w:tcPr>
            <w:tcW w:w="1276" w:type="dxa"/>
            <w:tcBorders>
              <w:bottom w:val="single" w:sz="4" w:space="0" w:color="B9B9B9"/>
            </w:tcBorders>
            <w:shd w:val="clear" w:color="auto" w:fill="FFFFFF" w:themeFill="background1"/>
            <w:tcMar>
              <w:top w:w="113" w:type="dxa"/>
              <w:bottom w:w="113" w:type="dxa"/>
            </w:tcMar>
            <w:vAlign w:val="center"/>
          </w:tcPr>
          <w:p w14:paraId="04FE7B22" w14:textId="1001EB84" w:rsidR="005B4D95" w:rsidRPr="000919FA" w:rsidRDefault="005B4D95" w:rsidP="00B26954">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p w14:paraId="04FE7B23" w14:textId="6C8045C8" w:rsidR="005B4D95" w:rsidRPr="000919FA" w:rsidRDefault="005B4D95" w:rsidP="00B26954">
            <w:pPr>
              <w:spacing w:after="120"/>
              <w:jc w:val="center"/>
              <w:rPr>
                <w:rFonts w:asciiTheme="minorHAnsi" w:hAnsiTheme="minorHAnsi" w:cstheme="minorHAnsi"/>
                <w:b/>
                <w:sz w:val="24"/>
              </w:rPr>
            </w:pPr>
          </w:p>
        </w:tc>
      </w:tr>
      <w:tr w:rsidR="005B4D95" w:rsidRPr="000919FA" w14:paraId="04FE7B27" w14:textId="77777777" w:rsidTr="00077E02">
        <w:trPr>
          <w:trHeight w:val="762"/>
        </w:trPr>
        <w:tc>
          <w:tcPr>
            <w:tcW w:w="1647" w:type="dxa"/>
            <w:tcBorders>
              <w:bottom w:val="single" w:sz="4" w:space="0" w:color="auto"/>
            </w:tcBorders>
            <w:shd w:val="clear" w:color="auto" w:fill="EDEDED" w:themeFill="accent3" w:themeFillTint="33"/>
            <w:tcMar>
              <w:top w:w="113" w:type="dxa"/>
              <w:bottom w:w="113" w:type="dxa"/>
            </w:tcMar>
            <w:vAlign w:val="center"/>
          </w:tcPr>
          <w:p w14:paraId="04FE7B25" w14:textId="77777777" w:rsidR="005B4D95" w:rsidRDefault="005B4D95" w:rsidP="00B26954">
            <w:pPr>
              <w:spacing w:after="120"/>
              <w:rPr>
                <w:rFonts w:asciiTheme="minorHAnsi" w:hAnsiTheme="minorHAnsi" w:cstheme="minorHAnsi"/>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986433826"/>
            <w:placeholder>
              <w:docPart w:val="5C9D46F612C74632BEBACAC1A1C9B002"/>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26" w14:textId="77777777" w:rsidR="005B4D95" w:rsidRDefault="005B4D95" w:rsidP="00B26954">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04FE7B34" w14:textId="77777777" w:rsidTr="00077E02">
        <w:trPr>
          <w:trHeight w:val="111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p w14:paraId="04FE7B29" w14:textId="77777777" w:rsidR="005B4D95" w:rsidRPr="000919FA" w:rsidRDefault="005B4D95" w:rsidP="00B26954">
            <w:pPr>
              <w:spacing w:after="120"/>
              <w:jc w:val="center"/>
              <w:rPr>
                <w:rFonts w:asciiTheme="minorHAnsi" w:hAnsiTheme="minorHAnsi" w:cstheme="minorHAnsi"/>
                <w:b/>
                <w:sz w:val="24"/>
              </w:rPr>
            </w:pPr>
          </w:p>
        </w:tc>
        <w:tc>
          <w:tcPr>
            <w:tcW w:w="2977" w:type="dxa"/>
            <w:tcBorders>
              <w:top w:val="single" w:sz="4" w:space="0" w:color="auto"/>
              <w:bottom w:val="single" w:sz="4" w:space="0" w:color="B9B9B9"/>
            </w:tcBorders>
            <w:shd w:val="clear" w:color="auto" w:fill="FFFFFF" w:themeFill="background1"/>
            <w:tcMar>
              <w:top w:w="113" w:type="dxa"/>
              <w:bottom w:w="113" w:type="dxa"/>
            </w:tcMar>
          </w:tcPr>
          <w:p w14:paraId="04FE7B2A" w14:textId="48A84E9F" w:rsidR="005B4D95" w:rsidRPr="000919FA" w:rsidRDefault="005B4D95" w:rsidP="00B26954">
            <w:pPr>
              <w:spacing w:after="120"/>
              <w:rPr>
                <w:rFonts w:asciiTheme="minorHAnsi" w:hAnsiTheme="minorHAnsi" w:cstheme="minorHAnsi"/>
                <w:sz w:val="24"/>
              </w:rPr>
            </w:pPr>
          </w:p>
        </w:tc>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2B" w14:textId="38FC7885" w:rsidR="005B4D95" w:rsidRPr="000919FA" w:rsidRDefault="005B4D95" w:rsidP="00B26954">
            <w:pPr>
              <w:spacing w:after="120"/>
              <w:jc w:val="center"/>
              <w:rPr>
                <w:rFonts w:asciiTheme="minorHAnsi" w:hAnsiTheme="minorHAnsi" w:cstheme="minorHAnsi"/>
                <w:b/>
                <w:sz w:val="24"/>
              </w:rPr>
            </w:pPr>
          </w:p>
        </w:tc>
        <w:tc>
          <w:tcPr>
            <w:tcW w:w="1417" w:type="dxa"/>
            <w:tcBorders>
              <w:top w:val="single" w:sz="4" w:space="0" w:color="auto"/>
              <w:bottom w:val="single" w:sz="4" w:space="0" w:color="B9B9B9"/>
            </w:tcBorders>
            <w:shd w:val="clear" w:color="auto" w:fill="FFFFFF" w:themeFill="background1"/>
          </w:tcPr>
          <w:p w14:paraId="04FE7B2C" w14:textId="37C26DD6" w:rsidR="005B4D95" w:rsidRPr="000919FA" w:rsidRDefault="005B4D95" w:rsidP="00B26954">
            <w:pPr>
              <w:spacing w:after="120"/>
              <w:jc w:val="center"/>
              <w:rPr>
                <w:rFonts w:asciiTheme="minorHAnsi" w:hAnsiTheme="minorHAnsi" w:cstheme="minorHAnsi"/>
                <w:b/>
                <w:sz w:val="24"/>
              </w:rPr>
            </w:pPr>
          </w:p>
        </w:tc>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p w14:paraId="04FE7B2E" w14:textId="77777777" w:rsidR="005B4D95" w:rsidRPr="000919FA" w:rsidRDefault="005B4D95"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30" w14:textId="77777777" w:rsidR="005B4D95" w:rsidRPr="000919FA" w:rsidRDefault="005B4D95" w:rsidP="00B26954">
            <w:pPr>
              <w:spacing w:after="120"/>
              <w:jc w:val="center"/>
              <w:rPr>
                <w:rFonts w:asciiTheme="minorHAnsi" w:hAnsiTheme="minorHAnsi" w:cstheme="minorHAnsi"/>
                <w:b/>
                <w:sz w:val="24"/>
              </w:rPr>
            </w:pPr>
          </w:p>
        </w:tc>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31" w14:textId="02DF9A25" w:rsidR="005B4D95" w:rsidRPr="000919FA" w:rsidRDefault="005B4D95" w:rsidP="00B26954">
            <w:pPr>
              <w:spacing w:after="120"/>
              <w:jc w:val="center"/>
              <w:rPr>
                <w:rFonts w:asciiTheme="minorHAnsi" w:hAnsiTheme="minorHAnsi" w:cstheme="minorHAnsi"/>
                <w:b/>
                <w:sz w:val="24"/>
              </w:rPr>
            </w:pPr>
          </w:p>
        </w:tc>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32" w14:textId="7E57A19A" w:rsidR="005B4D95" w:rsidRPr="000919FA" w:rsidRDefault="005B4D95"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33" w14:textId="28CDE85B" w:rsidR="005B4D95" w:rsidRPr="000919FA" w:rsidRDefault="005B4D95" w:rsidP="00B26954">
            <w:pPr>
              <w:spacing w:after="120"/>
              <w:jc w:val="center"/>
              <w:rPr>
                <w:rFonts w:asciiTheme="minorHAnsi" w:hAnsiTheme="minorHAnsi" w:cstheme="minorHAnsi"/>
                <w:b/>
                <w:sz w:val="24"/>
              </w:rPr>
            </w:pPr>
          </w:p>
        </w:tc>
      </w:tr>
      <w:tr w:rsidR="005B4D95" w:rsidRPr="000919FA" w14:paraId="04FE7B37"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35" w14:textId="77777777" w:rsidR="005B4D95" w:rsidRDefault="005B4D95" w:rsidP="00B26954">
            <w:pPr>
              <w:spacing w:after="120"/>
              <w:rPr>
                <w:rFonts w:asciiTheme="minorHAnsi" w:hAnsiTheme="minorHAnsi" w:cstheme="minorHAnsi"/>
                <w:b/>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tc>
          <w:tcPr>
            <w:tcW w:w="13041" w:type="dxa"/>
            <w:gridSpan w:val="8"/>
            <w:tcBorders>
              <w:bottom w:val="single" w:sz="4" w:space="0" w:color="auto"/>
            </w:tcBorders>
            <w:shd w:val="clear" w:color="auto" w:fill="FFFFFF" w:themeFill="background1"/>
            <w:tcMar>
              <w:top w:w="113" w:type="dxa"/>
              <w:bottom w:w="113" w:type="dxa"/>
            </w:tcMar>
          </w:tcPr>
          <w:p w14:paraId="04FE7B36" w14:textId="0BD79BD3" w:rsidR="005B4D95" w:rsidRDefault="005B4D95" w:rsidP="00B26954">
            <w:pPr>
              <w:spacing w:after="120"/>
              <w:jc w:val="center"/>
              <w:rPr>
                <w:rFonts w:asciiTheme="minorHAnsi" w:hAnsiTheme="minorHAnsi" w:cstheme="minorHAnsi"/>
                <w:sz w:val="24"/>
              </w:rPr>
            </w:pPr>
          </w:p>
        </w:tc>
      </w:tr>
    </w:tbl>
    <w:p w14:paraId="04FE7B38" w14:textId="77777777" w:rsidR="00187DD5" w:rsidRDefault="00187DD5" w:rsidP="009A40F4">
      <w:pPr>
        <w:pStyle w:val="1bodycopy"/>
        <w:rPr>
          <w:rFonts w:asciiTheme="minorHAnsi" w:hAnsiTheme="minorHAnsi" w:cstheme="minorHAnsi"/>
          <w:sz w:val="24"/>
        </w:rPr>
      </w:pPr>
    </w:p>
    <w:p w14:paraId="04FE7B39" w14:textId="77777777" w:rsidR="00187DD5" w:rsidRDefault="00187DD5" w:rsidP="009A40F4">
      <w:pPr>
        <w:pStyle w:val="1bodycopy"/>
        <w:rPr>
          <w:rFonts w:asciiTheme="minorHAnsi" w:hAnsiTheme="minorHAnsi" w:cstheme="minorHAnsi"/>
          <w:sz w:val="24"/>
        </w:rPr>
      </w:pPr>
    </w:p>
    <w:p w14:paraId="04FE7B3A" w14:textId="77777777" w:rsidR="00187DD5" w:rsidRPr="00187DD5" w:rsidRDefault="00187DD5" w:rsidP="00B00D0C">
      <w:pPr>
        <w:pStyle w:val="1bodycopy"/>
        <w:tabs>
          <w:tab w:val="left" w:pos="10365"/>
        </w:tabs>
        <w:rPr>
          <w:rFonts w:asciiTheme="minorHAnsi" w:hAnsiTheme="minorHAnsi" w:cstheme="minorHAnsi"/>
          <w:caps/>
          <w:sz w:val="24"/>
        </w:rPr>
        <w:sectPr w:rsidR="00187DD5" w:rsidRPr="00187DD5" w:rsidSect="003A256B">
          <w:footerReference w:type="first" r:id="rId17"/>
          <w:pgSz w:w="16840" w:h="11900" w:orient="landscape" w:code="9"/>
          <w:pgMar w:top="1077" w:right="992" w:bottom="1077" w:left="1701" w:header="737" w:footer="227" w:gutter="0"/>
          <w:pgNumType w:start="1"/>
          <w:cols w:space="708"/>
          <w:titlePg/>
          <w:docGrid w:linePitch="360"/>
        </w:sectPr>
      </w:pPr>
      <w:r>
        <w:rPr>
          <w:rFonts w:asciiTheme="minorHAnsi" w:hAnsiTheme="minorHAnsi" w:cstheme="minorHAnsi"/>
          <w:sz w:val="24"/>
        </w:rPr>
        <w:t>Please continue on a separate sheet where required.</w:t>
      </w:r>
      <w:r w:rsidR="00B00D0C">
        <w:rPr>
          <w:rFonts w:asciiTheme="minorHAnsi" w:hAnsiTheme="minorHAnsi" w:cstheme="minorHAnsi"/>
          <w:sz w:val="24"/>
        </w:rPr>
        <w:tab/>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14:paraId="04FE7B3C" w14:textId="77777777" w:rsidTr="000D6B19">
        <w:tc>
          <w:tcPr>
            <w:tcW w:w="9746" w:type="dxa"/>
            <w:gridSpan w:val="6"/>
            <w:tcBorders>
              <w:top w:val="nil"/>
              <w:left w:val="nil"/>
              <w:bottom w:val="nil"/>
              <w:right w:val="nil"/>
              <w:tl2br w:val="nil"/>
              <w:tr2bl w:val="nil"/>
            </w:tcBorders>
            <w:shd w:val="clear" w:color="auto" w:fill="BDD6EE" w:themeFill="accent1" w:themeFillTint="66"/>
            <w:tcMar>
              <w:top w:w="113" w:type="dxa"/>
              <w:bottom w:w="113" w:type="dxa"/>
            </w:tcMar>
          </w:tcPr>
          <w:p w14:paraId="04FE7B3B" w14:textId="77777777" w:rsidR="00274EF2" w:rsidRPr="0095304B" w:rsidRDefault="00187DD5" w:rsidP="00274EF2">
            <w:pPr>
              <w:pStyle w:val="1bodycopy"/>
              <w:jc w:val="both"/>
              <w:rPr>
                <w:rFonts w:asciiTheme="minorHAnsi" w:hAnsiTheme="minorHAnsi" w:cstheme="minorHAnsi"/>
                <w:b/>
                <w:caps/>
                <w:sz w:val="24"/>
              </w:rPr>
            </w:pPr>
            <w:r>
              <w:rPr>
                <w:rFonts w:asciiTheme="minorHAnsi" w:hAnsiTheme="minorHAnsi" w:cstheme="minorHAnsi"/>
                <w:b/>
                <w:caps/>
                <w:sz w:val="24"/>
              </w:rPr>
              <w:lastRenderedPageBreak/>
              <w:t>VOLUNTARY WORK</w:t>
            </w:r>
          </w:p>
        </w:tc>
      </w:tr>
      <w:tr w:rsidR="00AE70AD" w:rsidRPr="00A023B8" w14:paraId="04FE7B3E" w14:textId="77777777" w:rsidTr="00934E57">
        <w:tc>
          <w:tcPr>
            <w:tcW w:w="9746" w:type="dxa"/>
            <w:gridSpan w:val="6"/>
          </w:tcPr>
          <w:p w14:paraId="04FE7B3D" w14:textId="77777777" w:rsidR="00AE70AD" w:rsidRPr="00A023B8" w:rsidRDefault="00AE70AD" w:rsidP="00187DD5">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w:t>
            </w:r>
            <w:r w:rsidR="00187DD5">
              <w:rPr>
                <w:rFonts w:asciiTheme="minorHAnsi" w:hAnsiTheme="minorHAnsi" w:cstheme="minorHAnsi"/>
                <w:sz w:val="24"/>
              </w:rPr>
              <w:t>voluntary work</w:t>
            </w:r>
            <w:r w:rsidRPr="00A023B8">
              <w:rPr>
                <w:rFonts w:asciiTheme="minorHAnsi" w:hAnsiTheme="minorHAnsi" w:cstheme="minorHAnsi"/>
                <w:sz w:val="24"/>
              </w:rPr>
              <w:t>. List t</w:t>
            </w:r>
            <w:r w:rsidR="00C15C6C">
              <w:rPr>
                <w:rFonts w:asciiTheme="minorHAnsi" w:hAnsiTheme="minorHAnsi" w:cstheme="minorHAnsi"/>
                <w:sz w:val="24"/>
              </w:rPr>
              <w:t xml:space="preserve">he most recent </w:t>
            </w:r>
            <w:r w:rsidR="00187DD5">
              <w:rPr>
                <w:rFonts w:asciiTheme="minorHAnsi" w:hAnsiTheme="minorHAnsi" w:cstheme="minorHAnsi"/>
                <w:sz w:val="24"/>
              </w:rPr>
              <w:t>first.</w:t>
            </w:r>
            <w:r w:rsidR="00C15C6C">
              <w:rPr>
                <w:rFonts w:asciiTheme="minorHAnsi" w:hAnsiTheme="minorHAnsi" w:cstheme="minorHAnsi"/>
                <w:sz w:val="24"/>
              </w:rPr>
              <w:t xml:space="preserve"> </w:t>
            </w:r>
          </w:p>
        </w:tc>
      </w:tr>
      <w:tr w:rsidR="008C3F05" w:rsidRPr="00A023B8" w14:paraId="04FE7B47" w14:textId="77777777" w:rsidTr="00F84767">
        <w:trPr>
          <w:trHeight w:val="465"/>
        </w:trPr>
        <w:tc>
          <w:tcPr>
            <w:tcW w:w="1376" w:type="dxa"/>
            <w:shd w:val="clear" w:color="auto" w:fill="F2F2F2" w:themeFill="background1" w:themeFillShade="F2"/>
            <w:tcMar>
              <w:top w:w="113" w:type="dxa"/>
              <w:bottom w:w="113" w:type="dxa"/>
            </w:tcMar>
            <w:vAlign w:val="center"/>
          </w:tcPr>
          <w:p w14:paraId="04FE7B3F" w14:textId="77777777" w:rsidR="008C3F05" w:rsidRPr="00A023B8" w:rsidRDefault="00187DD5" w:rsidP="00635BF8">
            <w:pPr>
              <w:pStyle w:val="1bodycopy"/>
              <w:jc w:val="center"/>
              <w:rPr>
                <w:rFonts w:asciiTheme="minorHAnsi" w:hAnsiTheme="minorHAnsi" w:cstheme="minorHAnsi"/>
                <w:b/>
                <w:sz w:val="24"/>
              </w:rPr>
            </w:pPr>
            <w:r>
              <w:rPr>
                <w:rFonts w:asciiTheme="minorHAnsi" w:hAnsiTheme="minorHAnsi" w:cstheme="minorHAnsi"/>
                <w:b/>
                <w:sz w:val="24"/>
              </w:rPr>
              <w:t>Role</w:t>
            </w:r>
          </w:p>
        </w:tc>
        <w:tc>
          <w:tcPr>
            <w:tcW w:w="1723" w:type="dxa"/>
            <w:shd w:val="clear" w:color="auto" w:fill="F2F2F2" w:themeFill="background1" w:themeFillShade="F2"/>
            <w:tcMar>
              <w:top w:w="113" w:type="dxa"/>
              <w:bottom w:w="113" w:type="dxa"/>
            </w:tcMar>
            <w:vAlign w:val="center"/>
          </w:tcPr>
          <w:p w14:paraId="04FE7B40" w14:textId="77777777" w:rsidR="008C3F05" w:rsidRPr="00A023B8" w:rsidRDefault="008C3F05" w:rsidP="00187DD5">
            <w:pPr>
              <w:pStyle w:val="1bodycopy"/>
              <w:jc w:val="center"/>
              <w:rPr>
                <w:rFonts w:asciiTheme="minorHAnsi" w:hAnsiTheme="minorHAnsi" w:cstheme="minorHAnsi"/>
                <w:b/>
                <w:sz w:val="24"/>
              </w:rPr>
            </w:pPr>
            <w:r w:rsidRPr="00A023B8">
              <w:rPr>
                <w:rFonts w:asciiTheme="minorHAnsi" w:hAnsiTheme="minorHAnsi" w:cstheme="minorHAnsi"/>
                <w:b/>
                <w:sz w:val="24"/>
              </w:rPr>
              <w:t xml:space="preserve">Name and address of </w:t>
            </w:r>
            <w:r w:rsidR="00187DD5">
              <w:rPr>
                <w:rFonts w:asciiTheme="minorHAnsi" w:hAnsiTheme="minorHAnsi" w:cstheme="minorHAnsi"/>
                <w:b/>
                <w:sz w:val="24"/>
              </w:rPr>
              <w:t>Organisation</w:t>
            </w:r>
          </w:p>
        </w:tc>
        <w:tc>
          <w:tcPr>
            <w:tcW w:w="1296" w:type="dxa"/>
            <w:shd w:val="clear" w:color="auto" w:fill="F2F2F2" w:themeFill="background1" w:themeFillShade="F2"/>
          </w:tcPr>
          <w:p w14:paraId="04FE7B41"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14:paraId="04FE7B42" w14:textId="77777777"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14:paraId="04FE7B43" w14:textId="77777777"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14:paraId="04FE7B44" w14:textId="77777777"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14:paraId="04FE7B45"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14:paraId="04FE7B46"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14:paraId="04FE7B4E" w14:textId="77777777" w:rsidTr="00F84767">
        <w:trPr>
          <w:trHeight w:val="465"/>
        </w:trPr>
        <w:tc>
          <w:tcPr>
            <w:tcW w:w="1376" w:type="dxa"/>
            <w:shd w:val="clear" w:color="auto" w:fill="auto"/>
            <w:tcMar>
              <w:top w:w="113" w:type="dxa"/>
              <w:bottom w:w="113" w:type="dxa"/>
            </w:tcMar>
          </w:tcPr>
          <w:p w14:paraId="04FE7B48" w14:textId="01BF1BAF" w:rsidR="008C3F05" w:rsidRPr="00A023B8" w:rsidRDefault="008C3F05" w:rsidP="009A40F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49" w14:textId="754561A0" w:rsidR="008C3F05" w:rsidRPr="00A023B8" w:rsidRDefault="008C3F05" w:rsidP="009A40F4">
            <w:pPr>
              <w:pStyle w:val="1bodycopy"/>
              <w:rPr>
                <w:rFonts w:asciiTheme="minorHAnsi" w:hAnsiTheme="minorHAnsi" w:cstheme="minorHAnsi"/>
                <w:sz w:val="24"/>
              </w:rPr>
            </w:pPr>
          </w:p>
        </w:tc>
        <w:tc>
          <w:tcPr>
            <w:tcW w:w="1296" w:type="dxa"/>
          </w:tcPr>
          <w:p w14:paraId="04FE7B4A" w14:textId="4544A39C" w:rsidR="008C3F05" w:rsidRPr="00A023B8" w:rsidRDefault="008C3F05" w:rsidP="009A40F4">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4B" w14:textId="1FD83A63" w:rsidR="008C3F05" w:rsidRPr="00A023B8" w:rsidRDefault="008C3F05" w:rsidP="009A40F4">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4C" w14:textId="05DD8F89" w:rsidR="008C3F05" w:rsidRPr="00A023B8" w:rsidRDefault="008C3F05" w:rsidP="009A40F4">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4D" w14:textId="338EBC60" w:rsidR="008C3F05" w:rsidRPr="00A023B8" w:rsidRDefault="008C3F05" w:rsidP="009A40F4">
            <w:pPr>
              <w:pStyle w:val="1bodycopy"/>
              <w:rPr>
                <w:rFonts w:asciiTheme="minorHAnsi" w:hAnsiTheme="minorHAnsi" w:cstheme="minorHAnsi"/>
                <w:sz w:val="24"/>
              </w:rPr>
            </w:pPr>
          </w:p>
        </w:tc>
      </w:tr>
      <w:tr w:rsidR="00F84767" w:rsidRPr="00A023B8" w14:paraId="04FE7B55" w14:textId="77777777" w:rsidTr="00F84767">
        <w:trPr>
          <w:trHeight w:val="465"/>
        </w:trPr>
        <w:tc>
          <w:tcPr>
            <w:tcW w:w="1376" w:type="dxa"/>
            <w:shd w:val="clear" w:color="auto" w:fill="auto"/>
            <w:tcMar>
              <w:top w:w="113" w:type="dxa"/>
              <w:bottom w:w="113" w:type="dxa"/>
            </w:tcMar>
          </w:tcPr>
          <w:p w14:paraId="04FE7B4F" w14:textId="7F7F6AAA" w:rsidR="00F84767" w:rsidRPr="00A023B8" w:rsidRDefault="00F84767" w:rsidP="00F84767">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50" w14:textId="47681877" w:rsidR="00F84767" w:rsidRPr="00A023B8" w:rsidRDefault="00F84767" w:rsidP="00F84767">
            <w:pPr>
              <w:pStyle w:val="1bodycopy"/>
              <w:rPr>
                <w:rFonts w:asciiTheme="minorHAnsi" w:hAnsiTheme="minorHAnsi" w:cstheme="minorHAnsi"/>
                <w:sz w:val="24"/>
              </w:rPr>
            </w:pPr>
          </w:p>
        </w:tc>
        <w:tc>
          <w:tcPr>
            <w:tcW w:w="1296" w:type="dxa"/>
          </w:tcPr>
          <w:p w14:paraId="04FE7B51" w14:textId="6D67EFD1" w:rsidR="00F84767" w:rsidRPr="00A023B8" w:rsidRDefault="00F84767" w:rsidP="00F84767">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52" w14:textId="67EC4034" w:rsidR="00F84767" w:rsidRPr="00A023B8" w:rsidRDefault="00F84767" w:rsidP="00F84767">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53" w14:textId="59031FEA" w:rsidR="00F84767" w:rsidRPr="00A023B8" w:rsidRDefault="00F84767" w:rsidP="00F84767">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54" w14:textId="1B95B310" w:rsidR="00F84767" w:rsidRPr="00A023B8" w:rsidRDefault="00F84767" w:rsidP="00F84767">
            <w:pPr>
              <w:pStyle w:val="1bodycopy"/>
              <w:rPr>
                <w:rFonts w:asciiTheme="minorHAnsi" w:hAnsiTheme="minorHAnsi" w:cstheme="minorHAnsi"/>
                <w:sz w:val="24"/>
              </w:rPr>
            </w:pPr>
          </w:p>
        </w:tc>
      </w:tr>
      <w:tr w:rsidR="00F84767" w:rsidRPr="00A023B8" w14:paraId="04FE7B5C" w14:textId="77777777" w:rsidTr="00F84767">
        <w:trPr>
          <w:trHeight w:val="465"/>
        </w:trPr>
        <w:tc>
          <w:tcPr>
            <w:tcW w:w="1376" w:type="dxa"/>
            <w:shd w:val="clear" w:color="auto" w:fill="auto"/>
            <w:tcMar>
              <w:top w:w="113" w:type="dxa"/>
              <w:bottom w:w="113" w:type="dxa"/>
            </w:tcMar>
          </w:tcPr>
          <w:p w14:paraId="04FE7B56" w14:textId="050F42F1" w:rsidR="00F84767" w:rsidRPr="00A023B8" w:rsidRDefault="00F84767" w:rsidP="00F84767">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57" w14:textId="30068453" w:rsidR="00F84767" w:rsidRPr="00A023B8" w:rsidRDefault="00F84767" w:rsidP="00F84767">
            <w:pPr>
              <w:pStyle w:val="1bodycopy"/>
              <w:rPr>
                <w:rFonts w:asciiTheme="minorHAnsi" w:hAnsiTheme="minorHAnsi" w:cstheme="minorHAnsi"/>
                <w:sz w:val="24"/>
              </w:rPr>
            </w:pPr>
          </w:p>
        </w:tc>
        <w:tc>
          <w:tcPr>
            <w:tcW w:w="1296" w:type="dxa"/>
          </w:tcPr>
          <w:p w14:paraId="04FE7B58" w14:textId="2FC4E80A" w:rsidR="00F84767" w:rsidRPr="00A023B8" w:rsidRDefault="00F84767" w:rsidP="00F84767">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59" w14:textId="465B186D" w:rsidR="00F84767" w:rsidRPr="00A023B8" w:rsidRDefault="00F84767" w:rsidP="00F84767">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5A" w14:textId="6D969EE8" w:rsidR="00F84767" w:rsidRPr="00A023B8" w:rsidRDefault="00F84767" w:rsidP="00F84767">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5B" w14:textId="562BE901" w:rsidR="00F84767" w:rsidRPr="00A023B8" w:rsidRDefault="00F84767" w:rsidP="00F84767">
            <w:pPr>
              <w:pStyle w:val="1bodycopy"/>
              <w:rPr>
                <w:rFonts w:asciiTheme="minorHAnsi" w:hAnsiTheme="minorHAnsi" w:cstheme="minorHAnsi"/>
                <w:sz w:val="24"/>
              </w:rPr>
            </w:pPr>
          </w:p>
        </w:tc>
      </w:tr>
    </w:tbl>
    <w:p w14:paraId="04FE7B5D" w14:textId="77777777" w:rsidR="00807D61" w:rsidRDefault="00807D61" w:rsidP="009A40F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6647"/>
      </w:tblGrid>
      <w:tr w:rsidR="005E52C8" w:rsidRPr="00A023B8" w14:paraId="04FE7B5F"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5E" w14:textId="77777777" w:rsidR="005E52C8" w:rsidRPr="0095304B" w:rsidRDefault="005E52C8" w:rsidP="00B26954">
            <w:pPr>
              <w:pStyle w:val="1bodycopy"/>
              <w:jc w:val="both"/>
              <w:rPr>
                <w:rFonts w:asciiTheme="minorHAnsi" w:hAnsiTheme="minorHAnsi" w:cstheme="minorHAnsi"/>
                <w:b/>
                <w:caps/>
                <w:sz w:val="24"/>
              </w:rPr>
            </w:pPr>
            <w:r>
              <w:rPr>
                <w:rFonts w:asciiTheme="minorHAnsi" w:hAnsiTheme="minorHAnsi" w:cstheme="minorHAnsi"/>
                <w:b/>
                <w:caps/>
                <w:sz w:val="24"/>
              </w:rPr>
              <w:t>GAPS IN EMPLOYMENT</w:t>
            </w:r>
          </w:p>
        </w:tc>
      </w:tr>
      <w:tr w:rsidR="005E52C8" w:rsidRPr="00A023B8" w14:paraId="04FE7B61" w14:textId="77777777" w:rsidTr="00B26954">
        <w:tc>
          <w:tcPr>
            <w:tcW w:w="9746" w:type="dxa"/>
            <w:gridSpan w:val="3"/>
          </w:tcPr>
          <w:p w14:paraId="04FE7B60" w14:textId="77777777" w:rsidR="005E52C8" w:rsidRPr="00A023B8" w:rsidRDefault="005E52C8" w:rsidP="005E52C8">
            <w:pPr>
              <w:pStyle w:val="1bodycopy"/>
              <w:rPr>
                <w:rFonts w:asciiTheme="minorHAnsi" w:hAnsiTheme="minorHAnsi" w:cstheme="minorHAnsi"/>
                <w:sz w:val="24"/>
              </w:rPr>
            </w:pPr>
            <w:r w:rsidRPr="00A023B8">
              <w:rPr>
                <w:rFonts w:asciiTheme="minorHAnsi" w:hAnsiTheme="minorHAnsi" w:cstheme="minorHAnsi"/>
                <w:sz w:val="24"/>
              </w:rPr>
              <w:t xml:space="preserve">Please provide details </w:t>
            </w:r>
            <w:r>
              <w:rPr>
                <w:rFonts w:asciiTheme="minorHAnsi" w:hAnsiTheme="minorHAnsi" w:cstheme="minorHAnsi"/>
                <w:sz w:val="24"/>
              </w:rPr>
              <w:t xml:space="preserve">of any gaps in employment since leaving school, and give the reason. </w:t>
            </w:r>
          </w:p>
        </w:tc>
      </w:tr>
      <w:tr w:rsidR="005E52C8" w:rsidRPr="00A023B8" w14:paraId="04FE7B65" w14:textId="77777777" w:rsidTr="00B26954">
        <w:trPr>
          <w:trHeight w:val="465"/>
        </w:trPr>
        <w:tc>
          <w:tcPr>
            <w:tcW w:w="1376" w:type="dxa"/>
            <w:shd w:val="clear" w:color="auto" w:fill="F2F2F2" w:themeFill="background1" w:themeFillShade="F2"/>
            <w:tcMar>
              <w:top w:w="113" w:type="dxa"/>
              <w:bottom w:w="113" w:type="dxa"/>
            </w:tcMar>
            <w:vAlign w:val="center"/>
          </w:tcPr>
          <w:p w14:paraId="04FE7B62"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Start Date</w:t>
            </w:r>
          </w:p>
        </w:tc>
        <w:tc>
          <w:tcPr>
            <w:tcW w:w="1723" w:type="dxa"/>
            <w:shd w:val="clear" w:color="auto" w:fill="F2F2F2" w:themeFill="background1" w:themeFillShade="F2"/>
            <w:tcMar>
              <w:top w:w="113" w:type="dxa"/>
              <w:bottom w:w="113" w:type="dxa"/>
            </w:tcMar>
            <w:vAlign w:val="center"/>
          </w:tcPr>
          <w:p w14:paraId="04FE7B63"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End Date</w:t>
            </w:r>
          </w:p>
        </w:tc>
        <w:tc>
          <w:tcPr>
            <w:tcW w:w="6647" w:type="dxa"/>
            <w:shd w:val="clear" w:color="auto" w:fill="F2F2F2" w:themeFill="background1" w:themeFillShade="F2"/>
          </w:tcPr>
          <w:p w14:paraId="04FE7B64"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Reason for Employment Gap</w:t>
            </w:r>
          </w:p>
        </w:tc>
      </w:tr>
      <w:tr w:rsidR="005E52C8" w:rsidRPr="00A023B8" w14:paraId="04FE7B6B" w14:textId="77777777" w:rsidTr="00B26954">
        <w:trPr>
          <w:trHeight w:val="465"/>
        </w:trPr>
        <w:tc>
          <w:tcPr>
            <w:tcW w:w="1376" w:type="dxa"/>
            <w:shd w:val="clear" w:color="auto" w:fill="auto"/>
            <w:tcMar>
              <w:top w:w="113" w:type="dxa"/>
              <w:bottom w:w="113" w:type="dxa"/>
            </w:tcMar>
          </w:tcPr>
          <w:p w14:paraId="04FE7B67" w14:textId="77777777" w:rsidR="005E52C8" w:rsidRPr="00A023B8" w:rsidRDefault="005E52C8" w:rsidP="00B2695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68" w14:textId="25F00FEA" w:rsidR="005E52C8" w:rsidRPr="00A023B8" w:rsidRDefault="005E52C8" w:rsidP="00B26954">
            <w:pPr>
              <w:pStyle w:val="1bodycopy"/>
              <w:rPr>
                <w:rFonts w:asciiTheme="minorHAnsi" w:hAnsiTheme="minorHAnsi" w:cstheme="minorHAnsi"/>
                <w:sz w:val="24"/>
              </w:rPr>
            </w:pPr>
          </w:p>
        </w:tc>
        <w:tc>
          <w:tcPr>
            <w:tcW w:w="6647" w:type="dxa"/>
          </w:tcPr>
          <w:p w14:paraId="04FE7B6A" w14:textId="77777777" w:rsidR="005E52C8" w:rsidRPr="00A023B8" w:rsidRDefault="005E52C8" w:rsidP="00B26954">
            <w:pPr>
              <w:pStyle w:val="1bodycopy"/>
              <w:rPr>
                <w:rFonts w:asciiTheme="minorHAnsi" w:hAnsiTheme="minorHAnsi" w:cstheme="minorHAnsi"/>
                <w:sz w:val="24"/>
              </w:rPr>
            </w:pPr>
          </w:p>
        </w:tc>
      </w:tr>
      <w:tr w:rsidR="005E52C8" w:rsidRPr="00A023B8" w14:paraId="04FE7B71" w14:textId="77777777" w:rsidTr="00B26954">
        <w:trPr>
          <w:trHeight w:val="465"/>
        </w:trPr>
        <w:tc>
          <w:tcPr>
            <w:tcW w:w="1376" w:type="dxa"/>
            <w:shd w:val="clear" w:color="auto" w:fill="auto"/>
            <w:tcMar>
              <w:top w:w="113" w:type="dxa"/>
              <w:bottom w:w="113" w:type="dxa"/>
            </w:tcMar>
          </w:tcPr>
          <w:p w14:paraId="04FE7B6D" w14:textId="77777777" w:rsidR="005E52C8" w:rsidRPr="00A023B8" w:rsidRDefault="005E52C8" w:rsidP="00B2695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6F" w14:textId="77777777" w:rsidR="005E52C8" w:rsidRPr="00A023B8" w:rsidRDefault="005E52C8" w:rsidP="00B26954">
            <w:pPr>
              <w:pStyle w:val="1bodycopy"/>
              <w:rPr>
                <w:rFonts w:asciiTheme="minorHAnsi" w:hAnsiTheme="minorHAnsi" w:cstheme="minorHAnsi"/>
                <w:sz w:val="24"/>
              </w:rPr>
            </w:pPr>
          </w:p>
        </w:tc>
        <w:tc>
          <w:tcPr>
            <w:tcW w:w="6647" w:type="dxa"/>
          </w:tcPr>
          <w:p w14:paraId="04FE7B70" w14:textId="110E851B" w:rsidR="005E52C8" w:rsidRPr="00A023B8" w:rsidRDefault="005E52C8" w:rsidP="00B26954">
            <w:pPr>
              <w:pStyle w:val="1bodycopy"/>
              <w:rPr>
                <w:rFonts w:asciiTheme="minorHAnsi" w:hAnsiTheme="minorHAnsi" w:cstheme="minorHAnsi"/>
                <w:sz w:val="24"/>
              </w:rPr>
            </w:pPr>
          </w:p>
        </w:tc>
      </w:tr>
      <w:tr w:rsidR="009A4CAA" w:rsidRPr="00A023B8" w14:paraId="04FE7B77" w14:textId="77777777" w:rsidTr="00B26954">
        <w:trPr>
          <w:trHeight w:val="465"/>
        </w:trPr>
        <w:tc>
          <w:tcPr>
            <w:tcW w:w="1376" w:type="dxa"/>
            <w:shd w:val="clear" w:color="auto" w:fill="auto"/>
            <w:tcMar>
              <w:top w:w="113" w:type="dxa"/>
              <w:bottom w:w="113" w:type="dxa"/>
            </w:tcMar>
          </w:tcPr>
          <w:p w14:paraId="04FE7B73" w14:textId="77777777" w:rsidR="009A4CAA" w:rsidRPr="00A023B8" w:rsidRDefault="009A4CAA" w:rsidP="009A4CAA">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75" w14:textId="77777777" w:rsidR="009A4CAA" w:rsidRPr="00A023B8" w:rsidRDefault="009A4CAA" w:rsidP="009A4CAA">
            <w:pPr>
              <w:pStyle w:val="1bodycopy"/>
              <w:rPr>
                <w:rFonts w:asciiTheme="minorHAnsi" w:hAnsiTheme="minorHAnsi" w:cstheme="minorHAnsi"/>
                <w:sz w:val="24"/>
              </w:rPr>
            </w:pPr>
          </w:p>
        </w:tc>
        <w:tc>
          <w:tcPr>
            <w:tcW w:w="6647" w:type="dxa"/>
          </w:tcPr>
          <w:p w14:paraId="04FE7B76" w14:textId="7C4E42FA" w:rsidR="009A4CAA" w:rsidRPr="00A023B8" w:rsidRDefault="009A4CAA" w:rsidP="009A4CAA">
            <w:pPr>
              <w:pStyle w:val="1bodycopy"/>
              <w:rPr>
                <w:rFonts w:asciiTheme="minorHAnsi" w:hAnsiTheme="minorHAnsi" w:cstheme="minorHAnsi"/>
                <w:sz w:val="24"/>
              </w:rPr>
            </w:pPr>
          </w:p>
        </w:tc>
      </w:tr>
    </w:tbl>
    <w:p w14:paraId="04FE7B78" w14:textId="77777777" w:rsidR="005E52C8" w:rsidRDefault="005E52C8" w:rsidP="009A40F4">
      <w:pPr>
        <w:pStyle w:val="1bodycopy"/>
        <w:rPr>
          <w:rFonts w:asciiTheme="minorHAnsi" w:hAnsiTheme="minorHAnsi" w:cstheme="minorHAnsi"/>
          <w:sz w:val="24"/>
        </w:rPr>
      </w:pPr>
    </w:p>
    <w:p w14:paraId="04FE7B79" w14:textId="77777777" w:rsidR="009A4CAA" w:rsidRDefault="009A4CAA">
      <w:pPr>
        <w:rPr>
          <w:rFonts w:asciiTheme="minorHAnsi" w:hAnsiTheme="minorHAnsi" w:cstheme="minorHAnsi"/>
          <w:sz w:val="24"/>
        </w:rPr>
      </w:pPr>
      <w:r>
        <w:rPr>
          <w:rFonts w:asciiTheme="minorHAnsi" w:hAnsiTheme="minorHAnsi" w:cstheme="minorHAnsi"/>
          <w:sz w:val="24"/>
        </w:rPr>
        <w:br w:type="page"/>
      </w:r>
    </w:p>
    <w:p w14:paraId="04FE7B7A" w14:textId="77777777"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3118"/>
        <w:gridCol w:w="4643"/>
      </w:tblGrid>
      <w:tr w:rsidR="0032226D" w:rsidRPr="00A023B8" w14:paraId="04FE7B7C"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7B" w14:textId="77777777"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14:paraId="04FE7B7E" w14:textId="77777777" w:rsidTr="00AE70AD">
        <w:tc>
          <w:tcPr>
            <w:tcW w:w="9746" w:type="dxa"/>
            <w:gridSpan w:val="3"/>
            <w:shd w:val="clear" w:color="auto" w:fill="auto"/>
            <w:tcMar>
              <w:top w:w="113" w:type="dxa"/>
              <w:bottom w:w="113" w:type="dxa"/>
            </w:tcMar>
          </w:tcPr>
          <w:p w14:paraId="04FE7B7D" w14:textId="77777777" w:rsidR="0032226D" w:rsidRPr="00A023B8" w:rsidRDefault="0032226D" w:rsidP="009A4CAA">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r w:rsidR="009A4CAA">
              <w:rPr>
                <w:rFonts w:asciiTheme="minorHAnsi" w:hAnsiTheme="minorHAnsi" w:cstheme="minorHAnsi"/>
                <w:sz w:val="24"/>
              </w:rPr>
              <w:t xml:space="preserve"> You wi</w:t>
            </w:r>
            <w:r w:rsidRPr="00A023B8">
              <w:rPr>
                <w:rFonts w:asciiTheme="minorHAnsi" w:hAnsiTheme="minorHAnsi" w:cstheme="minorHAnsi"/>
                <w:sz w:val="24"/>
              </w:rPr>
              <w:t>ll be required to produce evidence of qualifications</w:t>
            </w:r>
            <w:r w:rsidR="00653932" w:rsidRPr="00A023B8">
              <w:rPr>
                <w:rFonts w:asciiTheme="minorHAnsi" w:hAnsiTheme="minorHAnsi" w:cstheme="minorHAnsi"/>
                <w:sz w:val="24"/>
              </w:rPr>
              <w:t>.</w:t>
            </w:r>
          </w:p>
        </w:tc>
      </w:tr>
      <w:tr w:rsidR="006E13C3" w:rsidRPr="00A023B8" w14:paraId="04FE7B82" w14:textId="77777777" w:rsidTr="009A4CAA">
        <w:trPr>
          <w:trHeight w:val="605"/>
        </w:trPr>
        <w:tc>
          <w:tcPr>
            <w:tcW w:w="1985" w:type="dxa"/>
            <w:shd w:val="clear" w:color="auto" w:fill="F2F2F2" w:themeFill="background1" w:themeFillShade="F2"/>
            <w:tcMar>
              <w:top w:w="113" w:type="dxa"/>
              <w:bottom w:w="113" w:type="dxa"/>
            </w:tcMar>
            <w:vAlign w:val="center"/>
          </w:tcPr>
          <w:p w14:paraId="04FE7B7F" w14:textId="77777777"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r w:rsidR="009A4CAA">
              <w:rPr>
                <w:rFonts w:asciiTheme="minorHAnsi" w:hAnsiTheme="minorHAnsi" w:cstheme="minorHAnsi"/>
                <w:b/>
                <w:sz w:val="24"/>
              </w:rPr>
              <w:t>(month and year)</w:t>
            </w:r>
          </w:p>
        </w:tc>
        <w:tc>
          <w:tcPr>
            <w:tcW w:w="3118" w:type="dxa"/>
            <w:shd w:val="clear" w:color="auto" w:fill="F2F2F2" w:themeFill="background1" w:themeFillShade="F2"/>
            <w:tcMar>
              <w:top w:w="113" w:type="dxa"/>
              <w:bottom w:w="113" w:type="dxa"/>
            </w:tcMar>
            <w:vAlign w:val="center"/>
          </w:tcPr>
          <w:p w14:paraId="04FE7B80"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4643" w:type="dxa"/>
            <w:shd w:val="clear" w:color="auto" w:fill="F2F2F2" w:themeFill="background1" w:themeFillShade="F2"/>
            <w:tcMar>
              <w:top w:w="113" w:type="dxa"/>
              <w:bottom w:w="113" w:type="dxa"/>
            </w:tcMar>
            <w:vAlign w:val="center"/>
          </w:tcPr>
          <w:p w14:paraId="04FE7B81"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9A4CAA">
              <w:rPr>
                <w:rFonts w:asciiTheme="minorHAnsi" w:hAnsiTheme="minorHAnsi" w:cstheme="minorHAnsi"/>
                <w:b/>
                <w:sz w:val="24"/>
              </w:rPr>
              <w:t xml:space="preserve">subject, </w:t>
            </w:r>
            <w:r w:rsidRPr="00A023B8">
              <w:rPr>
                <w:rFonts w:asciiTheme="minorHAnsi" w:hAnsiTheme="minorHAnsi" w:cstheme="minorHAnsi"/>
                <w:b/>
                <w:sz w:val="24"/>
              </w:rPr>
              <w:t>grades</w:t>
            </w:r>
            <w:r w:rsidR="009A4CAA">
              <w:rPr>
                <w:rFonts w:asciiTheme="minorHAnsi" w:hAnsiTheme="minorHAnsi" w:cstheme="minorHAnsi"/>
                <w:b/>
                <w:sz w:val="24"/>
              </w:rPr>
              <w:t>, awarding body and date of award</w:t>
            </w:r>
            <w:r w:rsidRPr="00A023B8">
              <w:rPr>
                <w:rFonts w:asciiTheme="minorHAnsi" w:hAnsiTheme="minorHAnsi" w:cstheme="minorHAnsi"/>
                <w:b/>
                <w:sz w:val="24"/>
              </w:rPr>
              <w:t>)</w:t>
            </w:r>
          </w:p>
        </w:tc>
      </w:tr>
      <w:tr w:rsidR="006E13C3" w:rsidRPr="00A023B8" w14:paraId="04FE7B87" w14:textId="77777777" w:rsidTr="009A4CAA">
        <w:trPr>
          <w:trHeight w:val="505"/>
        </w:trPr>
        <w:tc>
          <w:tcPr>
            <w:tcW w:w="1985" w:type="dxa"/>
            <w:shd w:val="clear" w:color="auto" w:fill="auto"/>
            <w:tcMar>
              <w:top w:w="113" w:type="dxa"/>
              <w:bottom w:w="113" w:type="dxa"/>
            </w:tcMar>
          </w:tcPr>
          <w:p w14:paraId="04FE7B84" w14:textId="3EF32AA4" w:rsidR="00E37748" w:rsidRPr="00790990" w:rsidRDefault="00E37748" w:rsidP="00790990">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5" w14:textId="3A78C013" w:rsidR="006E13C3" w:rsidRPr="00790990" w:rsidRDefault="006E13C3" w:rsidP="00790990">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86" w14:textId="010F13D7" w:rsidR="006E13C3" w:rsidRPr="00790990" w:rsidRDefault="006E13C3" w:rsidP="00790990">
            <w:pPr>
              <w:pStyle w:val="1bodycopy"/>
              <w:spacing w:after="0"/>
              <w:rPr>
                <w:rFonts w:asciiTheme="minorHAnsi" w:hAnsiTheme="minorHAnsi" w:cstheme="minorHAnsi"/>
                <w:sz w:val="24"/>
              </w:rPr>
            </w:pPr>
          </w:p>
        </w:tc>
      </w:tr>
      <w:tr w:rsidR="00E37748" w:rsidRPr="00A023B8" w14:paraId="04FE7B8C" w14:textId="77777777" w:rsidTr="009A4CAA">
        <w:trPr>
          <w:trHeight w:val="505"/>
        </w:trPr>
        <w:tc>
          <w:tcPr>
            <w:tcW w:w="1985" w:type="dxa"/>
            <w:shd w:val="clear" w:color="auto" w:fill="auto"/>
            <w:tcMar>
              <w:top w:w="113" w:type="dxa"/>
              <w:bottom w:w="113" w:type="dxa"/>
            </w:tcMar>
          </w:tcPr>
          <w:p w14:paraId="04FE7B89" w14:textId="74470BB2"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A" w14:textId="4E13B614"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8B" w14:textId="11B7AA7A" w:rsidR="00E37748" w:rsidRPr="00790990" w:rsidRDefault="00E37748" w:rsidP="00E37748">
            <w:pPr>
              <w:pStyle w:val="1bodycopy"/>
              <w:spacing w:after="0"/>
              <w:rPr>
                <w:rFonts w:asciiTheme="minorHAnsi" w:hAnsiTheme="minorHAnsi" w:cstheme="minorHAnsi"/>
                <w:sz w:val="24"/>
              </w:rPr>
            </w:pPr>
          </w:p>
        </w:tc>
      </w:tr>
      <w:tr w:rsidR="00E37748" w:rsidRPr="00A023B8" w14:paraId="04FE7B91" w14:textId="77777777" w:rsidTr="009A4CAA">
        <w:trPr>
          <w:trHeight w:val="505"/>
        </w:trPr>
        <w:tc>
          <w:tcPr>
            <w:tcW w:w="1985" w:type="dxa"/>
            <w:shd w:val="clear" w:color="auto" w:fill="auto"/>
            <w:tcMar>
              <w:top w:w="113" w:type="dxa"/>
              <w:bottom w:w="113" w:type="dxa"/>
            </w:tcMar>
          </w:tcPr>
          <w:p w14:paraId="04FE7B8E" w14:textId="1D11F41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F" w14:textId="508A6F72"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0" w14:textId="6498AF50" w:rsidR="00E37748" w:rsidRPr="00790990" w:rsidRDefault="00E37748" w:rsidP="00E37748">
            <w:pPr>
              <w:pStyle w:val="1bodycopy"/>
              <w:spacing w:after="0"/>
              <w:rPr>
                <w:rFonts w:asciiTheme="minorHAnsi" w:hAnsiTheme="minorHAnsi" w:cstheme="minorHAnsi"/>
                <w:sz w:val="24"/>
              </w:rPr>
            </w:pPr>
          </w:p>
        </w:tc>
      </w:tr>
      <w:tr w:rsidR="00E37748" w:rsidRPr="00A023B8" w14:paraId="04FE7B96" w14:textId="77777777" w:rsidTr="009A4CAA">
        <w:trPr>
          <w:trHeight w:val="505"/>
        </w:trPr>
        <w:tc>
          <w:tcPr>
            <w:tcW w:w="1985" w:type="dxa"/>
            <w:shd w:val="clear" w:color="auto" w:fill="auto"/>
            <w:tcMar>
              <w:top w:w="113" w:type="dxa"/>
              <w:bottom w:w="113" w:type="dxa"/>
            </w:tcMar>
          </w:tcPr>
          <w:p w14:paraId="04FE7B93" w14:textId="339BB3B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4" w14:textId="22D6FAF0"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5" w14:textId="54CEF698" w:rsidR="00E37748" w:rsidRPr="00790990" w:rsidRDefault="00E37748" w:rsidP="00E37748">
            <w:pPr>
              <w:pStyle w:val="1bodycopy"/>
              <w:spacing w:after="0"/>
              <w:rPr>
                <w:rFonts w:asciiTheme="minorHAnsi" w:hAnsiTheme="minorHAnsi" w:cstheme="minorHAnsi"/>
                <w:sz w:val="24"/>
              </w:rPr>
            </w:pPr>
          </w:p>
        </w:tc>
      </w:tr>
      <w:tr w:rsidR="00E37748" w:rsidRPr="00A023B8" w14:paraId="04FE7B9B" w14:textId="77777777" w:rsidTr="009A4CAA">
        <w:trPr>
          <w:trHeight w:val="505"/>
        </w:trPr>
        <w:tc>
          <w:tcPr>
            <w:tcW w:w="1985" w:type="dxa"/>
            <w:shd w:val="clear" w:color="auto" w:fill="auto"/>
            <w:tcMar>
              <w:top w:w="113" w:type="dxa"/>
              <w:bottom w:w="113" w:type="dxa"/>
            </w:tcMar>
          </w:tcPr>
          <w:p w14:paraId="04FE7B98" w14:textId="6DFDDFD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9" w14:textId="1EEEBA0A"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A" w14:textId="774B4DA5" w:rsidR="00E37748" w:rsidRPr="00790990" w:rsidRDefault="00E37748" w:rsidP="00E37748">
            <w:pPr>
              <w:pStyle w:val="1bodycopy"/>
              <w:spacing w:after="0"/>
              <w:rPr>
                <w:rFonts w:asciiTheme="minorHAnsi" w:hAnsiTheme="minorHAnsi" w:cstheme="minorHAnsi"/>
                <w:sz w:val="24"/>
              </w:rPr>
            </w:pPr>
          </w:p>
        </w:tc>
      </w:tr>
      <w:tr w:rsidR="00E37748" w:rsidRPr="00A023B8" w14:paraId="04FE7BA0" w14:textId="77777777" w:rsidTr="009A4CAA">
        <w:trPr>
          <w:trHeight w:val="505"/>
        </w:trPr>
        <w:tc>
          <w:tcPr>
            <w:tcW w:w="1985" w:type="dxa"/>
            <w:shd w:val="clear" w:color="auto" w:fill="auto"/>
            <w:tcMar>
              <w:top w:w="113" w:type="dxa"/>
              <w:bottom w:w="113" w:type="dxa"/>
            </w:tcMar>
          </w:tcPr>
          <w:p w14:paraId="04FE7B9D" w14:textId="04179CA9"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E" w14:textId="4C1FC79A"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F" w14:textId="6AC96B21" w:rsidR="00E37748" w:rsidRPr="00790990" w:rsidRDefault="00E37748" w:rsidP="00E37748">
            <w:pPr>
              <w:pStyle w:val="1bodycopy"/>
              <w:spacing w:after="0"/>
              <w:rPr>
                <w:rFonts w:asciiTheme="minorHAnsi" w:hAnsiTheme="minorHAnsi" w:cstheme="minorHAnsi"/>
                <w:sz w:val="24"/>
              </w:rPr>
            </w:pPr>
          </w:p>
        </w:tc>
      </w:tr>
    </w:tbl>
    <w:p w14:paraId="04FE7BA1" w14:textId="77777777"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14:paraId="04FE7BA3"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BA2"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14:paraId="04FE7BA5" w14:textId="77777777" w:rsidTr="00790990">
        <w:tc>
          <w:tcPr>
            <w:tcW w:w="9746" w:type="dxa"/>
            <w:gridSpan w:val="5"/>
            <w:shd w:val="clear" w:color="auto" w:fill="auto"/>
            <w:tcMar>
              <w:top w:w="113" w:type="dxa"/>
              <w:bottom w:w="113" w:type="dxa"/>
            </w:tcMar>
          </w:tcPr>
          <w:p w14:paraId="04FE7BA4" w14:textId="77777777"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14:paraId="04FE7BAB" w14:textId="77777777" w:rsidTr="00790990">
        <w:trPr>
          <w:trHeight w:val="531"/>
        </w:trPr>
        <w:tc>
          <w:tcPr>
            <w:tcW w:w="1943" w:type="dxa"/>
            <w:shd w:val="clear" w:color="auto" w:fill="F2F2F2" w:themeFill="background1" w:themeFillShade="F2"/>
            <w:tcMar>
              <w:top w:w="113" w:type="dxa"/>
              <w:bottom w:w="113" w:type="dxa"/>
            </w:tcMar>
            <w:vAlign w:val="center"/>
          </w:tcPr>
          <w:p w14:paraId="04FE7BA6"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14:paraId="04FE7BA7"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14:paraId="04FE7BA8"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14:paraId="04FE7BA9"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14:paraId="04FE7BAA"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14:paraId="04FE7BB2" w14:textId="77777777" w:rsidTr="00790990">
        <w:trPr>
          <w:trHeight w:val="528"/>
        </w:trPr>
        <w:tc>
          <w:tcPr>
            <w:tcW w:w="1943" w:type="dxa"/>
            <w:shd w:val="clear" w:color="auto" w:fill="auto"/>
            <w:tcMar>
              <w:top w:w="113" w:type="dxa"/>
              <w:bottom w:w="113" w:type="dxa"/>
            </w:tcMar>
          </w:tcPr>
          <w:p w14:paraId="04FE7BAD" w14:textId="7DBD271D" w:rsidR="006E13C3" w:rsidRPr="00A023B8" w:rsidRDefault="006E13C3"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AE" w14:textId="5788A054" w:rsidR="006E13C3" w:rsidRPr="00A023B8" w:rsidRDefault="006E13C3" w:rsidP="0032226D">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AF" w14:textId="68D892E7" w:rsidR="006E13C3" w:rsidRPr="00A023B8" w:rsidRDefault="006E13C3" w:rsidP="0032226D">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0" w14:textId="2D7E7EF0" w:rsidR="006E13C3" w:rsidRPr="00A023B8" w:rsidRDefault="006E13C3" w:rsidP="0032226D">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1" w14:textId="631B6855" w:rsidR="006E13C3" w:rsidRPr="00A023B8" w:rsidRDefault="006E13C3" w:rsidP="0032226D">
            <w:pPr>
              <w:pStyle w:val="1bodycopy"/>
              <w:rPr>
                <w:rFonts w:asciiTheme="minorHAnsi" w:hAnsiTheme="minorHAnsi" w:cstheme="minorHAnsi"/>
                <w:sz w:val="24"/>
              </w:rPr>
            </w:pPr>
          </w:p>
        </w:tc>
      </w:tr>
      <w:tr w:rsidR="006E13C3" w:rsidRPr="00A023B8" w14:paraId="04FE7BB9" w14:textId="77777777" w:rsidTr="00790990">
        <w:trPr>
          <w:trHeight w:val="528"/>
        </w:trPr>
        <w:tc>
          <w:tcPr>
            <w:tcW w:w="1943" w:type="dxa"/>
            <w:shd w:val="clear" w:color="auto" w:fill="auto"/>
            <w:tcMar>
              <w:top w:w="113" w:type="dxa"/>
              <w:bottom w:w="113" w:type="dxa"/>
            </w:tcMar>
          </w:tcPr>
          <w:p w14:paraId="04FE7BB4" w14:textId="58D06739" w:rsidR="006E13C3" w:rsidRPr="00A023B8" w:rsidRDefault="006E13C3"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B5" w14:textId="2A6FB2FD" w:rsidR="006E13C3" w:rsidRPr="00A023B8" w:rsidRDefault="006E13C3" w:rsidP="0032226D">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B6" w14:textId="4C747314" w:rsidR="006E13C3" w:rsidRPr="00A023B8" w:rsidRDefault="006E13C3" w:rsidP="0032226D">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7" w14:textId="7CDD2F81" w:rsidR="006E13C3" w:rsidRPr="00A023B8" w:rsidRDefault="006E13C3" w:rsidP="0032226D">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8" w14:textId="5C928AA1" w:rsidR="006E13C3" w:rsidRPr="00A023B8" w:rsidRDefault="006E13C3" w:rsidP="0032226D">
            <w:pPr>
              <w:pStyle w:val="1bodycopy"/>
              <w:rPr>
                <w:rFonts w:asciiTheme="minorHAnsi" w:hAnsiTheme="minorHAnsi" w:cstheme="minorHAnsi"/>
                <w:sz w:val="24"/>
              </w:rPr>
            </w:pPr>
          </w:p>
        </w:tc>
      </w:tr>
      <w:tr w:rsidR="00E37748" w:rsidRPr="00A023B8" w14:paraId="04FE7BC0" w14:textId="77777777" w:rsidTr="00790990">
        <w:trPr>
          <w:trHeight w:val="528"/>
        </w:trPr>
        <w:tc>
          <w:tcPr>
            <w:tcW w:w="1943" w:type="dxa"/>
            <w:shd w:val="clear" w:color="auto" w:fill="auto"/>
            <w:tcMar>
              <w:top w:w="113" w:type="dxa"/>
              <w:bottom w:w="113" w:type="dxa"/>
            </w:tcMar>
          </w:tcPr>
          <w:p w14:paraId="04FE7BBB" w14:textId="2CF93476" w:rsidR="00E37748" w:rsidRPr="00A023B8" w:rsidRDefault="00E37748"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BC" w14:textId="0B6EDD3F" w:rsidR="00E37748" w:rsidRPr="00A023B8" w:rsidRDefault="00E37748" w:rsidP="00E37748">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BD" w14:textId="5D43C1CE" w:rsidR="00E37748" w:rsidRPr="00A023B8" w:rsidRDefault="00E37748" w:rsidP="00E37748">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E" w14:textId="124ADE6D" w:rsidR="00E37748" w:rsidRPr="00A023B8" w:rsidRDefault="00E37748" w:rsidP="00E37748">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F" w14:textId="4E14E2BA" w:rsidR="00E37748" w:rsidRPr="00A023B8" w:rsidRDefault="00E37748" w:rsidP="00E37748">
            <w:pPr>
              <w:pStyle w:val="1bodycopy"/>
              <w:rPr>
                <w:rFonts w:asciiTheme="minorHAnsi" w:hAnsiTheme="minorHAnsi" w:cstheme="minorHAnsi"/>
                <w:sz w:val="24"/>
              </w:rPr>
            </w:pPr>
          </w:p>
        </w:tc>
      </w:tr>
    </w:tbl>
    <w:p w14:paraId="04FE7BC1"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6"/>
        <w:gridCol w:w="3250"/>
        <w:gridCol w:w="3250"/>
      </w:tblGrid>
      <w:tr w:rsidR="000B0BED" w:rsidRPr="00A023B8" w14:paraId="04FE7BC3"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C2"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14:paraId="04FE7BC5" w14:textId="77777777" w:rsidTr="0070262B">
        <w:tc>
          <w:tcPr>
            <w:tcW w:w="9962" w:type="dxa"/>
            <w:gridSpan w:val="3"/>
            <w:shd w:val="clear" w:color="auto" w:fill="auto"/>
            <w:tcMar>
              <w:top w:w="113" w:type="dxa"/>
              <w:bottom w:w="113" w:type="dxa"/>
            </w:tcMar>
          </w:tcPr>
          <w:p w14:paraId="04FE7BC4" w14:textId="77777777"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w:t>
            </w:r>
            <w:r w:rsidR="009A4CAA">
              <w:rPr>
                <w:rFonts w:asciiTheme="minorHAnsi" w:hAnsiTheme="minorHAnsi" w:cstheme="minorHAnsi"/>
                <w:sz w:val="24"/>
              </w:rPr>
              <w:t xml:space="preserve"> and entry qualification</w:t>
            </w:r>
            <w:r w:rsidR="00AE70AD">
              <w:rPr>
                <w:rFonts w:asciiTheme="minorHAnsi" w:hAnsiTheme="minorHAnsi" w:cstheme="minorHAnsi"/>
                <w:sz w:val="24"/>
              </w:rPr>
              <w:t xml:space="preserve"> will be required.</w:t>
            </w:r>
          </w:p>
        </w:tc>
      </w:tr>
      <w:tr w:rsidR="000B0BED" w:rsidRPr="00A023B8" w14:paraId="04FE7BC9" w14:textId="77777777" w:rsidTr="0095304B">
        <w:trPr>
          <w:trHeight w:val="505"/>
        </w:trPr>
        <w:tc>
          <w:tcPr>
            <w:tcW w:w="3320" w:type="dxa"/>
            <w:shd w:val="clear" w:color="auto" w:fill="F2F2F2" w:themeFill="background1" w:themeFillShade="F2"/>
            <w:tcMar>
              <w:top w:w="113" w:type="dxa"/>
              <w:bottom w:w="113" w:type="dxa"/>
            </w:tcMar>
            <w:vAlign w:val="center"/>
          </w:tcPr>
          <w:p w14:paraId="04FE7BC6"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lastRenderedPageBreak/>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14:paraId="04FE7BC7"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14:paraId="04FE7BC8"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14:paraId="04FE7BCD" w14:textId="77777777" w:rsidTr="0070262B">
        <w:trPr>
          <w:trHeight w:val="505"/>
        </w:trPr>
        <w:tc>
          <w:tcPr>
            <w:tcW w:w="3320" w:type="dxa"/>
            <w:shd w:val="clear" w:color="auto" w:fill="auto"/>
            <w:tcMar>
              <w:top w:w="113" w:type="dxa"/>
              <w:bottom w:w="113" w:type="dxa"/>
            </w:tcMar>
          </w:tcPr>
          <w:p w14:paraId="04FE7BCA" w14:textId="069AD91F"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B" w14:textId="5A1C3144"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C" w14:textId="21411DAD" w:rsidR="000B0BED" w:rsidRPr="00A023B8" w:rsidRDefault="000B0BED" w:rsidP="00E37748">
            <w:pPr>
              <w:pStyle w:val="1bodycopy"/>
              <w:spacing w:after="0"/>
              <w:rPr>
                <w:rFonts w:asciiTheme="minorHAnsi" w:hAnsiTheme="minorHAnsi" w:cstheme="minorHAnsi"/>
                <w:sz w:val="24"/>
              </w:rPr>
            </w:pPr>
          </w:p>
        </w:tc>
      </w:tr>
      <w:tr w:rsidR="000B0BED" w:rsidRPr="00A023B8" w14:paraId="04FE7BD1" w14:textId="77777777" w:rsidTr="0070262B">
        <w:trPr>
          <w:trHeight w:val="505"/>
        </w:trPr>
        <w:tc>
          <w:tcPr>
            <w:tcW w:w="3320" w:type="dxa"/>
            <w:shd w:val="clear" w:color="auto" w:fill="auto"/>
            <w:tcMar>
              <w:top w:w="113" w:type="dxa"/>
              <w:bottom w:w="113" w:type="dxa"/>
            </w:tcMar>
          </w:tcPr>
          <w:p w14:paraId="04FE7BCE" w14:textId="606B9DB9"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F" w14:textId="6A0517B6"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D0" w14:textId="7D881E73" w:rsidR="000B0BED" w:rsidRPr="00A023B8" w:rsidRDefault="000B0BED" w:rsidP="00E37748">
            <w:pPr>
              <w:pStyle w:val="1bodycopy"/>
              <w:spacing w:after="0"/>
              <w:rPr>
                <w:rFonts w:asciiTheme="minorHAnsi" w:hAnsiTheme="minorHAnsi" w:cstheme="minorHAnsi"/>
                <w:sz w:val="24"/>
              </w:rPr>
            </w:pPr>
          </w:p>
        </w:tc>
      </w:tr>
    </w:tbl>
    <w:p w14:paraId="04FE7BD2" w14:textId="77777777"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14:paraId="04FE7BD4"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D3"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14:paraId="04FE7BD7" w14:textId="77777777" w:rsidTr="00AE70AD">
        <w:tc>
          <w:tcPr>
            <w:tcW w:w="4890" w:type="dxa"/>
            <w:shd w:val="clear" w:color="auto" w:fill="auto"/>
            <w:tcMar>
              <w:top w:w="113" w:type="dxa"/>
              <w:bottom w:w="113" w:type="dxa"/>
            </w:tcMar>
            <w:vAlign w:val="center"/>
          </w:tcPr>
          <w:p w14:paraId="04FE7BD5"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tc>
          <w:tcPr>
            <w:tcW w:w="4856" w:type="dxa"/>
            <w:shd w:val="clear" w:color="auto" w:fill="auto"/>
            <w:tcMar>
              <w:top w:w="113" w:type="dxa"/>
              <w:bottom w:w="113" w:type="dxa"/>
            </w:tcMar>
          </w:tcPr>
          <w:p w14:paraId="04FE7BD6" w14:textId="1B8E9EAC" w:rsidR="006E13C3" w:rsidRPr="00A023B8" w:rsidRDefault="006E13C3" w:rsidP="0032226D">
            <w:pPr>
              <w:pStyle w:val="1bodycopy"/>
              <w:rPr>
                <w:rFonts w:asciiTheme="minorHAnsi" w:hAnsiTheme="minorHAnsi" w:cstheme="minorHAnsi"/>
                <w:sz w:val="24"/>
              </w:rPr>
            </w:pPr>
          </w:p>
        </w:tc>
      </w:tr>
      <w:tr w:rsidR="006E13C3" w:rsidRPr="00A023B8" w14:paraId="04FE7BDA" w14:textId="77777777" w:rsidTr="00AE70AD">
        <w:tc>
          <w:tcPr>
            <w:tcW w:w="4890" w:type="dxa"/>
            <w:shd w:val="clear" w:color="auto" w:fill="auto"/>
            <w:tcMar>
              <w:top w:w="113" w:type="dxa"/>
              <w:bottom w:w="113" w:type="dxa"/>
            </w:tcMar>
            <w:vAlign w:val="center"/>
          </w:tcPr>
          <w:p w14:paraId="04FE7BD8"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tc>
          <w:tcPr>
            <w:tcW w:w="4856" w:type="dxa"/>
            <w:shd w:val="clear" w:color="auto" w:fill="auto"/>
            <w:tcMar>
              <w:top w:w="113" w:type="dxa"/>
              <w:bottom w:w="113" w:type="dxa"/>
            </w:tcMar>
          </w:tcPr>
          <w:p w14:paraId="04FE7BD9" w14:textId="1007FA7D" w:rsidR="006E13C3" w:rsidRPr="00A023B8" w:rsidRDefault="006E13C3" w:rsidP="0032226D">
            <w:pPr>
              <w:pStyle w:val="1bodycopy"/>
              <w:rPr>
                <w:rFonts w:asciiTheme="minorHAnsi" w:hAnsiTheme="minorHAnsi" w:cstheme="minorHAnsi"/>
                <w:sz w:val="24"/>
              </w:rPr>
            </w:pPr>
          </w:p>
        </w:tc>
      </w:tr>
      <w:tr w:rsidR="009A4CAA" w:rsidRPr="00A023B8" w14:paraId="04FE7BDD" w14:textId="77777777" w:rsidTr="00AE70AD">
        <w:tc>
          <w:tcPr>
            <w:tcW w:w="4890" w:type="dxa"/>
            <w:shd w:val="clear" w:color="auto" w:fill="auto"/>
            <w:tcMar>
              <w:top w:w="113" w:type="dxa"/>
              <w:bottom w:w="113" w:type="dxa"/>
            </w:tcMar>
            <w:vAlign w:val="center"/>
          </w:tcPr>
          <w:p w14:paraId="04FE7BDB" w14:textId="77777777" w:rsidR="009A4CAA" w:rsidRPr="00AE70AD" w:rsidRDefault="009A4CAA" w:rsidP="00AE70AD">
            <w:pPr>
              <w:pStyle w:val="1bodycopy"/>
              <w:spacing w:after="0"/>
              <w:rPr>
                <w:rFonts w:asciiTheme="minorHAnsi" w:hAnsiTheme="minorHAnsi" w:cstheme="minorHAnsi"/>
                <w:sz w:val="24"/>
              </w:rPr>
            </w:pPr>
            <w:r>
              <w:rPr>
                <w:rFonts w:asciiTheme="minorHAnsi" w:hAnsiTheme="minorHAnsi" w:cstheme="minorHAnsi"/>
                <w:sz w:val="24"/>
              </w:rPr>
              <w:t>QTS Certificate number (where applicable)</w:t>
            </w:r>
          </w:p>
        </w:tc>
        <w:tc>
          <w:tcPr>
            <w:tcW w:w="4856" w:type="dxa"/>
            <w:shd w:val="clear" w:color="auto" w:fill="auto"/>
            <w:tcMar>
              <w:top w:w="113" w:type="dxa"/>
              <w:bottom w:w="113" w:type="dxa"/>
            </w:tcMar>
          </w:tcPr>
          <w:p w14:paraId="04FE7BDC" w14:textId="29319A78" w:rsidR="009A4CAA" w:rsidRDefault="009A4CAA" w:rsidP="0032226D">
            <w:pPr>
              <w:pStyle w:val="1bodycopy"/>
              <w:rPr>
                <w:rFonts w:asciiTheme="minorHAnsi" w:hAnsiTheme="minorHAnsi" w:cstheme="minorHAnsi"/>
                <w:sz w:val="24"/>
              </w:rPr>
            </w:pPr>
          </w:p>
        </w:tc>
      </w:tr>
      <w:tr w:rsidR="006E13C3" w:rsidRPr="00A023B8" w14:paraId="04FE7BE0" w14:textId="77777777" w:rsidTr="00AE70AD">
        <w:tc>
          <w:tcPr>
            <w:tcW w:w="4890" w:type="dxa"/>
            <w:shd w:val="clear" w:color="auto" w:fill="auto"/>
            <w:tcMar>
              <w:top w:w="113" w:type="dxa"/>
              <w:bottom w:w="113" w:type="dxa"/>
            </w:tcMar>
            <w:vAlign w:val="center"/>
          </w:tcPr>
          <w:p w14:paraId="04FE7BDE" w14:textId="77777777"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w:t>
            </w:r>
            <w:proofErr w:type="spellStart"/>
            <w:r w:rsidRPr="00AE70AD">
              <w:rPr>
                <w:rFonts w:asciiTheme="minorHAnsi" w:hAnsiTheme="minorHAnsi" w:cstheme="minorHAnsi"/>
                <w:sz w:val="24"/>
              </w:rPr>
              <w:t>ie</w:t>
            </w:r>
            <w:proofErr w:type="spellEnd"/>
            <w:r w:rsidRPr="00AE70AD">
              <w:rPr>
                <w:rFonts w:asciiTheme="minorHAnsi" w:hAnsiTheme="minorHAnsi" w:cstheme="minorHAnsi"/>
                <w:sz w:val="24"/>
              </w:rPr>
              <w:t xml:space="preserve"> UG, PG, PGCE)</w:t>
            </w:r>
          </w:p>
        </w:tc>
        <w:tc>
          <w:tcPr>
            <w:tcW w:w="4856" w:type="dxa"/>
            <w:shd w:val="clear" w:color="auto" w:fill="auto"/>
            <w:tcMar>
              <w:top w:w="113" w:type="dxa"/>
              <w:bottom w:w="113" w:type="dxa"/>
            </w:tcMar>
          </w:tcPr>
          <w:p w14:paraId="04FE7BDF" w14:textId="51F267D8" w:rsidR="006E13C3" w:rsidRPr="00A023B8" w:rsidRDefault="006E13C3" w:rsidP="0032226D">
            <w:pPr>
              <w:pStyle w:val="1bodycopy"/>
              <w:rPr>
                <w:rFonts w:asciiTheme="minorHAnsi" w:hAnsiTheme="minorHAnsi" w:cstheme="minorHAnsi"/>
                <w:sz w:val="24"/>
              </w:rPr>
            </w:pPr>
          </w:p>
        </w:tc>
      </w:tr>
      <w:tr w:rsidR="00FC0E7B" w:rsidRPr="00A023B8" w14:paraId="04FE7BE3" w14:textId="77777777" w:rsidTr="00AE70AD">
        <w:tc>
          <w:tcPr>
            <w:tcW w:w="4890" w:type="dxa"/>
            <w:shd w:val="clear" w:color="auto" w:fill="auto"/>
            <w:tcMar>
              <w:top w:w="113" w:type="dxa"/>
              <w:bottom w:w="113" w:type="dxa"/>
            </w:tcMar>
            <w:vAlign w:val="center"/>
          </w:tcPr>
          <w:p w14:paraId="04FE7BE1" w14:textId="77777777"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tc>
          <w:tcPr>
            <w:tcW w:w="4856" w:type="dxa"/>
            <w:shd w:val="clear" w:color="auto" w:fill="auto"/>
            <w:tcMar>
              <w:top w:w="113" w:type="dxa"/>
              <w:bottom w:w="113" w:type="dxa"/>
            </w:tcMar>
          </w:tcPr>
          <w:p w14:paraId="04FE7BE2" w14:textId="141132C8" w:rsidR="00FC0E7B" w:rsidRPr="00A023B8" w:rsidRDefault="00FC0E7B" w:rsidP="0032226D">
            <w:pPr>
              <w:pStyle w:val="1bodycopy"/>
              <w:rPr>
                <w:rFonts w:asciiTheme="minorHAnsi" w:hAnsiTheme="minorHAnsi" w:cstheme="minorHAnsi"/>
                <w:sz w:val="24"/>
                <w:highlight w:val="yellow"/>
              </w:rPr>
            </w:pPr>
          </w:p>
        </w:tc>
      </w:tr>
      <w:tr w:rsidR="006E13C3" w:rsidRPr="00A023B8" w14:paraId="04FE7BE6" w14:textId="77777777" w:rsidTr="00AE70AD">
        <w:tc>
          <w:tcPr>
            <w:tcW w:w="4890" w:type="dxa"/>
            <w:shd w:val="clear" w:color="auto" w:fill="auto"/>
            <w:tcMar>
              <w:top w:w="113" w:type="dxa"/>
              <w:bottom w:w="113" w:type="dxa"/>
            </w:tcMar>
            <w:vAlign w:val="center"/>
          </w:tcPr>
          <w:p w14:paraId="04FE7BE4"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tc>
          <w:tcPr>
            <w:tcW w:w="4856" w:type="dxa"/>
            <w:shd w:val="clear" w:color="auto" w:fill="auto"/>
            <w:tcMar>
              <w:top w:w="113" w:type="dxa"/>
              <w:bottom w:w="113" w:type="dxa"/>
            </w:tcMar>
          </w:tcPr>
          <w:p w14:paraId="04FE7BE5" w14:textId="26F65034" w:rsidR="006E13C3" w:rsidRPr="00A023B8" w:rsidRDefault="006E13C3" w:rsidP="0032226D">
            <w:pPr>
              <w:pStyle w:val="1bodycopy"/>
              <w:rPr>
                <w:rFonts w:asciiTheme="minorHAnsi" w:hAnsiTheme="minorHAnsi" w:cstheme="minorHAnsi"/>
                <w:sz w:val="24"/>
              </w:rPr>
            </w:pPr>
          </w:p>
        </w:tc>
      </w:tr>
      <w:tr w:rsidR="006E13C3" w:rsidRPr="00A023B8" w14:paraId="04FE7BE9" w14:textId="77777777" w:rsidTr="00AE70AD">
        <w:tc>
          <w:tcPr>
            <w:tcW w:w="4890" w:type="dxa"/>
            <w:shd w:val="clear" w:color="auto" w:fill="auto"/>
            <w:tcMar>
              <w:top w:w="113" w:type="dxa"/>
              <w:bottom w:w="113" w:type="dxa"/>
            </w:tcMar>
            <w:vAlign w:val="center"/>
          </w:tcPr>
          <w:p w14:paraId="04FE7BE7" w14:textId="77777777"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t>Are you subject to a General Teaching Council sanction or restriction?</w:t>
            </w:r>
          </w:p>
        </w:tc>
        <w:tc>
          <w:tcPr>
            <w:tcW w:w="4856" w:type="dxa"/>
            <w:shd w:val="clear" w:color="auto" w:fill="auto"/>
            <w:tcMar>
              <w:top w:w="113" w:type="dxa"/>
              <w:bottom w:w="113" w:type="dxa"/>
            </w:tcMar>
          </w:tcPr>
          <w:p w14:paraId="04FE7BE8" w14:textId="43D8E9BE" w:rsidR="006E13C3" w:rsidRPr="00A023B8" w:rsidRDefault="006E13C3" w:rsidP="0032226D">
            <w:pPr>
              <w:pStyle w:val="1bodycopy"/>
              <w:rPr>
                <w:rFonts w:asciiTheme="minorHAnsi" w:hAnsiTheme="minorHAnsi" w:cstheme="minorHAnsi"/>
                <w:sz w:val="24"/>
              </w:rPr>
            </w:pPr>
          </w:p>
        </w:tc>
      </w:tr>
    </w:tbl>
    <w:p w14:paraId="04FE7BEA"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14:paraId="04FE7BEC"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EB" w14:textId="24B120A1"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w:t>
            </w:r>
            <w:r w:rsidR="007A0366">
              <w:rPr>
                <w:rFonts w:asciiTheme="minorHAnsi" w:hAnsiTheme="minorHAnsi" w:cstheme="minorHAnsi"/>
                <w:b/>
                <w:caps/>
                <w:sz w:val="24"/>
              </w:rPr>
              <w:t>C</w:t>
            </w:r>
            <w:r w:rsidR="00F84767" w:rsidRPr="0095304B">
              <w:rPr>
                <w:rFonts w:asciiTheme="minorHAnsi" w:hAnsiTheme="minorHAnsi" w:cstheme="minorHAnsi"/>
                <w:b/>
                <w:caps/>
                <w:sz w:val="24"/>
              </w:rPr>
              <w:t>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14:paraId="04FE7BEF" w14:textId="77777777" w:rsidTr="008D4C60">
        <w:tc>
          <w:tcPr>
            <w:tcW w:w="4885" w:type="dxa"/>
            <w:shd w:val="clear" w:color="auto" w:fill="auto"/>
            <w:tcMar>
              <w:top w:w="113" w:type="dxa"/>
              <w:bottom w:w="113" w:type="dxa"/>
            </w:tcMar>
            <w:vAlign w:val="center"/>
          </w:tcPr>
          <w:p w14:paraId="04FE7BED" w14:textId="77777777"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tc>
          <w:tcPr>
            <w:tcW w:w="4861" w:type="dxa"/>
            <w:shd w:val="clear" w:color="auto" w:fill="auto"/>
            <w:tcMar>
              <w:top w:w="113" w:type="dxa"/>
              <w:bottom w:w="113" w:type="dxa"/>
            </w:tcMar>
          </w:tcPr>
          <w:p w14:paraId="04FE7BEE" w14:textId="6B6367F6" w:rsidR="006E13C3" w:rsidRPr="00A023B8" w:rsidRDefault="006E13C3" w:rsidP="0032226D">
            <w:pPr>
              <w:pStyle w:val="1bodycopy"/>
              <w:rPr>
                <w:rFonts w:asciiTheme="minorHAnsi" w:hAnsiTheme="minorHAnsi" w:cstheme="minorHAnsi"/>
                <w:sz w:val="24"/>
              </w:rPr>
            </w:pPr>
          </w:p>
        </w:tc>
      </w:tr>
    </w:tbl>
    <w:p w14:paraId="04FE7BF0"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0B0BED" w:rsidRPr="00A023B8" w14:paraId="04FE7BF2" w14:textId="77777777"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04FE7BF1" w14:textId="77777777" w:rsidR="000B0BED" w:rsidRPr="0095304B" w:rsidRDefault="009A4CAA" w:rsidP="0070262B">
            <w:pPr>
              <w:pStyle w:val="1bodycopy"/>
              <w:rPr>
                <w:rFonts w:asciiTheme="minorHAnsi" w:hAnsiTheme="minorHAnsi" w:cstheme="minorHAnsi"/>
                <w:b/>
                <w:caps/>
                <w:sz w:val="24"/>
              </w:rPr>
            </w:pPr>
            <w:r>
              <w:rPr>
                <w:rFonts w:asciiTheme="minorHAnsi" w:hAnsiTheme="minorHAnsi" w:cstheme="minorHAnsi"/>
                <w:b/>
                <w:caps/>
                <w:sz w:val="24"/>
              </w:rPr>
              <w:t xml:space="preserve">STATEMENT OF PERSONAL QUALITIES, </w:t>
            </w:r>
            <w:r w:rsidR="000B0BED"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000B0BED" w:rsidRPr="0095304B">
              <w:rPr>
                <w:rFonts w:asciiTheme="minorHAnsi" w:hAnsiTheme="minorHAnsi" w:cstheme="minorHAnsi"/>
                <w:b/>
                <w:caps/>
                <w:sz w:val="24"/>
              </w:rPr>
              <w:t xml:space="preserve"> to support your application</w:t>
            </w:r>
          </w:p>
        </w:tc>
      </w:tr>
      <w:tr w:rsidR="000B0BED" w:rsidRPr="00A023B8" w14:paraId="04FE7BF4" w14:textId="77777777" w:rsidTr="0070262B">
        <w:tc>
          <w:tcPr>
            <w:tcW w:w="9962" w:type="dxa"/>
            <w:shd w:val="clear" w:color="auto" w:fill="auto"/>
            <w:tcMar>
              <w:top w:w="113" w:type="dxa"/>
              <w:bottom w:w="113" w:type="dxa"/>
            </w:tcMar>
          </w:tcPr>
          <w:p w14:paraId="04FE7BF3" w14:textId="77777777"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9A4CAA">
              <w:rPr>
                <w:rFonts w:asciiTheme="minorHAnsi" w:hAnsiTheme="minorHAnsi" w:cstheme="minorHAnsi"/>
                <w:sz w:val="24"/>
              </w:rPr>
              <w:t xml:space="preserve">complete below or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r w:rsidR="007A5A04">
              <w:rPr>
                <w:rFonts w:asciiTheme="minorHAnsi" w:hAnsiTheme="minorHAnsi" w:cstheme="minorHAnsi"/>
                <w:sz w:val="24"/>
              </w:rPr>
              <w:t xml:space="preserve">  If submitting additional pages, please include your surname and title of the post you are applying for as the file name of the attachment. </w:t>
            </w:r>
          </w:p>
        </w:tc>
      </w:tr>
      <w:tr w:rsidR="000B0BED" w:rsidRPr="00A023B8" w14:paraId="04FE7BFF" w14:textId="77777777" w:rsidTr="0070262B">
        <w:tc>
          <w:tcPr>
            <w:tcW w:w="9962" w:type="dxa"/>
            <w:shd w:val="clear" w:color="auto" w:fill="auto"/>
            <w:tcMar>
              <w:top w:w="113" w:type="dxa"/>
              <w:bottom w:w="113" w:type="dxa"/>
            </w:tcMar>
          </w:tcPr>
          <w:p w14:paraId="04FE7BF5" w14:textId="5A0F62D0" w:rsidR="000B0BED" w:rsidRDefault="00E071D2" w:rsidP="00E071D2">
            <w:pPr>
              <w:pStyle w:val="1bodycopy"/>
              <w:tabs>
                <w:tab w:val="left" w:pos="4270"/>
              </w:tabs>
              <w:rPr>
                <w:rFonts w:asciiTheme="minorHAnsi" w:hAnsiTheme="minorHAnsi" w:cstheme="minorHAnsi"/>
                <w:sz w:val="24"/>
              </w:rPr>
            </w:pPr>
            <w:r>
              <w:rPr>
                <w:rFonts w:asciiTheme="minorHAnsi" w:hAnsiTheme="minorHAnsi" w:cstheme="minorHAnsi"/>
                <w:sz w:val="24"/>
              </w:rPr>
              <w:tab/>
            </w:r>
          </w:p>
          <w:p w14:paraId="04FE7BF6" w14:textId="77777777" w:rsidR="00E071D2" w:rsidRDefault="00E071D2" w:rsidP="00E071D2">
            <w:pPr>
              <w:pStyle w:val="1bodycopy"/>
              <w:tabs>
                <w:tab w:val="left" w:pos="4270"/>
              </w:tabs>
              <w:rPr>
                <w:rFonts w:asciiTheme="minorHAnsi" w:hAnsiTheme="minorHAnsi" w:cstheme="minorHAnsi"/>
                <w:sz w:val="24"/>
              </w:rPr>
            </w:pPr>
          </w:p>
          <w:p w14:paraId="04FE7BF7" w14:textId="77777777" w:rsidR="00E071D2" w:rsidRDefault="00E071D2" w:rsidP="00E071D2">
            <w:pPr>
              <w:pStyle w:val="1bodycopy"/>
              <w:tabs>
                <w:tab w:val="left" w:pos="4270"/>
              </w:tabs>
              <w:rPr>
                <w:rFonts w:asciiTheme="minorHAnsi" w:hAnsiTheme="minorHAnsi" w:cstheme="minorHAnsi"/>
                <w:sz w:val="24"/>
              </w:rPr>
            </w:pPr>
          </w:p>
          <w:p w14:paraId="04FE7BF8" w14:textId="77777777" w:rsidR="00E071D2" w:rsidRDefault="00E071D2" w:rsidP="00E071D2">
            <w:pPr>
              <w:pStyle w:val="1bodycopy"/>
              <w:tabs>
                <w:tab w:val="left" w:pos="4270"/>
              </w:tabs>
              <w:rPr>
                <w:rFonts w:asciiTheme="minorHAnsi" w:hAnsiTheme="minorHAnsi" w:cstheme="minorHAnsi"/>
                <w:sz w:val="24"/>
              </w:rPr>
            </w:pPr>
          </w:p>
          <w:p w14:paraId="04FE7BF9" w14:textId="77777777" w:rsidR="00E071D2" w:rsidRDefault="00E071D2" w:rsidP="00E071D2">
            <w:pPr>
              <w:pStyle w:val="1bodycopy"/>
              <w:tabs>
                <w:tab w:val="left" w:pos="4270"/>
              </w:tabs>
              <w:rPr>
                <w:rFonts w:asciiTheme="minorHAnsi" w:hAnsiTheme="minorHAnsi" w:cstheme="minorHAnsi"/>
                <w:sz w:val="24"/>
              </w:rPr>
            </w:pPr>
          </w:p>
          <w:p w14:paraId="04FE7BFA" w14:textId="77777777" w:rsidR="00E071D2" w:rsidRDefault="00E071D2" w:rsidP="00E071D2">
            <w:pPr>
              <w:pStyle w:val="1bodycopy"/>
              <w:tabs>
                <w:tab w:val="left" w:pos="4270"/>
              </w:tabs>
              <w:rPr>
                <w:rFonts w:asciiTheme="minorHAnsi" w:hAnsiTheme="minorHAnsi" w:cstheme="minorHAnsi"/>
                <w:sz w:val="24"/>
              </w:rPr>
            </w:pPr>
          </w:p>
          <w:p w14:paraId="04FE7BFB" w14:textId="77777777" w:rsidR="00E071D2" w:rsidRDefault="00E071D2" w:rsidP="00E071D2">
            <w:pPr>
              <w:pStyle w:val="1bodycopy"/>
              <w:tabs>
                <w:tab w:val="left" w:pos="4270"/>
              </w:tabs>
              <w:rPr>
                <w:rFonts w:asciiTheme="minorHAnsi" w:hAnsiTheme="minorHAnsi" w:cstheme="minorHAnsi"/>
                <w:sz w:val="24"/>
              </w:rPr>
            </w:pPr>
          </w:p>
          <w:p w14:paraId="04FE7BFC" w14:textId="77777777" w:rsidR="00E071D2" w:rsidRDefault="00E071D2" w:rsidP="00E071D2">
            <w:pPr>
              <w:pStyle w:val="1bodycopy"/>
              <w:tabs>
                <w:tab w:val="left" w:pos="4270"/>
              </w:tabs>
              <w:rPr>
                <w:rFonts w:asciiTheme="minorHAnsi" w:hAnsiTheme="minorHAnsi" w:cstheme="minorHAnsi"/>
                <w:sz w:val="24"/>
              </w:rPr>
            </w:pPr>
          </w:p>
          <w:p w14:paraId="04FE7BFD" w14:textId="77777777" w:rsidR="00E071D2" w:rsidRDefault="00E071D2" w:rsidP="00E071D2">
            <w:pPr>
              <w:pStyle w:val="1bodycopy"/>
              <w:tabs>
                <w:tab w:val="left" w:pos="4270"/>
              </w:tabs>
              <w:rPr>
                <w:rFonts w:asciiTheme="minorHAnsi" w:hAnsiTheme="minorHAnsi" w:cstheme="minorHAnsi"/>
                <w:sz w:val="24"/>
              </w:rPr>
            </w:pPr>
          </w:p>
          <w:p w14:paraId="04FE7BFE" w14:textId="77777777" w:rsidR="00E071D2" w:rsidRPr="00A023B8" w:rsidRDefault="00E071D2" w:rsidP="00E071D2">
            <w:pPr>
              <w:pStyle w:val="1bodycopy"/>
              <w:tabs>
                <w:tab w:val="left" w:pos="4270"/>
              </w:tabs>
              <w:rPr>
                <w:rFonts w:asciiTheme="minorHAnsi" w:hAnsiTheme="minorHAnsi" w:cstheme="minorHAnsi"/>
                <w:sz w:val="24"/>
              </w:rPr>
            </w:pPr>
          </w:p>
        </w:tc>
      </w:tr>
    </w:tbl>
    <w:p w14:paraId="04FE7C00" w14:textId="77777777" w:rsidR="00012B2D" w:rsidRDefault="00012B2D" w:rsidP="00012B2D">
      <w:pPr>
        <w:pStyle w:val="2Subheadpink"/>
        <w:spacing w:before="0" w:after="0"/>
        <w:ind w:left="1080"/>
        <w:rPr>
          <w:rFonts w:asciiTheme="minorHAnsi" w:hAnsiTheme="minorHAnsi" w:cstheme="minorHAnsi"/>
          <w:color w:val="auto"/>
          <w:sz w:val="28"/>
          <w:szCs w:val="24"/>
        </w:rPr>
      </w:pPr>
    </w:p>
    <w:p w14:paraId="04FE7C01" w14:textId="77777777" w:rsidR="00012B2D" w:rsidRDefault="00012B2D">
      <w:pPr>
        <w:rPr>
          <w:rFonts w:asciiTheme="minorHAnsi" w:hAnsiTheme="minorHAnsi" w:cstheme="minorHAnsi"/>
          <w:b/>
          <w:sz w:val="28"/>
        </w:rPr>
      </w:pPr>
      <w:r>
        <w:rPr>
          <w:rFonts w:asciiTheme="minorHAnsi" w:hAnsiTheme="minorHAnsi" w:cstheme="minorHAnsi"/>
          <w:sz w:val="28"/>
        </w:rPr>
        <w:br w:type="page"/>
      </w:r>
    </w:p>
    <w:p w14:paraId="04FE7C02" w14:textId="77777777" w:rsidR="006E13C3" w:rsidRPr="002F0D88" w:rsidRDefault="00DC551A" w:rsidP="00012B2D">
      <w:pPr>
        <w:pStyle w:val="2Subheadpink"/>
        <w:numPr>
          <w:ilvl w:val="0"/>
          <w:numId w:val="43"/>
        </w:numPr>
        <w:pBdr>
          <w:bottom w:val="single" w:sz="6" w:space="1" w:color="auto"/>
        </w:pBdr>
        <w:spacing w:before="0" w:after="0"/>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14:paraId="04FE7C03" w14:textId="77777777"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14:paraId="04FE7C04" w14:textId="77777777"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14:paraId="04FE7C05"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14:paraId="04FE7C06" w14:textId="77777777" w:rsidR="00DC551A" w:rsidRPr="00A023B8" w:rsidRDefault="00DD46A2" w:rsidP="00DC551A">
      <w:pPr>
        <w:pStyle w:val="1bodycopy"/>
        <w:rPr>
          <w:rFonts w:asciiTheme="minorHAnsi" w:hAnsiTheme="minorHAnsi" w:cstheme="minorHAnsi"/>
          <w:sz w:val="24"/>
        </w:rPr>
      </w:pPr>
      <w:r>
        <w:rPr>
          <w:rFonts w:asciiTheme="minorHAnsi" w:hAnsiTheme="minorHAnsi" w:cstheme="minorHAnsi"/>
          <w:sz w:val="24"/>
        </w:rPr>
        <w:t xml:space="preserve">Please let your referees know that you’ve listed them as a referee and to expect a request for a reference should you be shortlisted. </w:t>
      </w:r>
      <w:r w:rsidR="00DC551A"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00DC551A"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14:paraId="04FE7C0D" w14:textId="77777777" w:rsidTr="000D6B19">
        <w:tc>
          <w:tcPr>
            <w:tcW w:w="1579"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vAlign w:val="center"/>
          </w:tcPr>
          <w:p w14:paraId="04FE7C07"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8"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9"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A"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B" w14:textId="77777777"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BDD6EE" w:themeFill="accent1" w:themeFillTint="66"/>
            <w:tcMar>
              <w:top w:w="113" w:type="dxa"/>
              <w:bottom w:w="113" w:type="dxa"/>
            </w:tcMar>
            <w:vAlign w:val="center"/>
          </w:tcPr>
          <w:p w14:paraId="04FE7C0C"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14:paraId="04FE7C14" w14:textId="77777777" w:rsidTr="00E37748">
        <w:trPr>
          <w:trHeight w:val="1131"/>
        </w:trPr>
        <w:tc>
          <w:tcPr>
            <w:tcW w:w="1579" w:type="dxa"/>
            <w:shd w:val="clear" w:color="auto" w:fill="auto"/>
            <w:tcMar>
              <w:top w:w="113" w:type="dxa"/>
              <w:bottom w:w="113" w:type="dxa"/>
            </w:tcMar>
          </w:tcPr>
          <w:p w14:paraId="04FE7C0E" w14:textId="0B510335" w:rsidR="00DC551A" w:rsidRPr="00A023B8" w:rsidRDefault="00DC551A" w:rsidP="00DC551A">
            <w:pPr>
              <w:pStyle w:val="1bodycopy"/>
              <w:rPr>
                <w:rFonts w:asciiTheme="minorHAnsi" w:hAnsiTheme="minorHAnsi" w:cstheme="minorHAnsi"/>
                <w:sz w:val="24"/>
              </w:rPr>
            </w:pPr>
          </w:p>
        </w:tc>
        <w:tc>
          <w:tcPr>
            <w:tcW w:w="1675" w:type="dxa"/>
            <w:shd w:val="clear" w:color="auto" w:fill="auto"/>
            <w:tcMar>
              <w:top w:w="113" w:type="dxa"/>
              <w:bottom w:w="113" w:type="dxa"/>
            </w:tcMar>
          </w:tcPr>
          <w:p w14:paraId="04FE7C0F" w14:textId="15E96CB5" w:rsidR="004A0B49" w:rsidRPr="00A023B8" w:rsidRDefault="004A0B49" w:rsidP="00DC551A">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0" w14:textId="36FC2542" w:rsidR="00DC551A" w:rsidRPr="00A023B8" w:rsidRDefault="00DC551A" w:rsidP="00DC551A">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1" w14:textId="6814DC88" w:rsidR="00DC551A" w:rsidRPr="00A023B8" w:rsidRDefault="00DC551A" w:rsidP="00DC551A">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12" w14:textId="5DE2B16A" w:rsidR="00DC551A" w:rsidRPr="00A023B8" w:rsidRDefault="00DC551A" w:rsidP="00DC551A">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13" w14:textId="022E3616" w:rsidR="00DC551A" w:rsidRPr="00A023B8" w:rsidRDefault="00DC551A" w:rsidP="00DC551A">
            <w:pPr>
              <w:pStyle w:val="1bodycopy"/>
              <w:rPr>
                <w:rFonts w:asciiTheme="minorHAnsi" w:hAnsiTheme="minorHAnsi" w:cstheme="minorHAnsi"/>
                <w:sz w:val="24"/>
              </w:rPr>
            </w:pPr>
          </w:p>
        </w:tc>
      </w:tr>
      <w:tr w:rsidR="00E37748" w:rsidRPr="00A023B8" w14:paraId="04FE7C1B" w14:textId="77777777" w:rsidTr="00E37748">
        <w:tc>
          <w:tcPr>
            <w:tcW w:w="1579" w:type="dxa"/>
            <w:shd w:val="clear" w:color="auto" w:fill="auto"/>
            <w:tcMar>
              <w:top w:w="113" w:type="dxa"/>
              <w:bottom w:w="113" w:type="dxa"/>
            </w:tcMar>
          </w:tcPr>
          <w:p w14:paraId="1FE4D0B6" w14:textId="77777777" w:rsidR="00E37748" w:rsidRDefault="00E37748" w:rsidP="00E37748">
            <w:pPr>
              <w:pStyle w:val="1bodycopy"/>
              <w:rPr>
                <w:rFonts w:asciiTheme="minorHAnsi" w:hAnsiTheme="minorHAnsi" w:cstheme="minorHAnsi"/>
                <w:sz w:val="24"/>
              </w:rPr>
            </w:pPr>
          </w:p>
          <w:p w14:paraId="04FE7C15" w14:textId="71F00460" w:rsidR="00BB64DF" w:rsidRPr="00A023B8" w:rsidRDefault="00BB64DF" w:rsidP="00E37748">
            <w:pPr>
              <w:pStyle w:val="1bodycopy"/>
              <w:rPr>
                <w:rFonts w:asciiTheme="minorHAnsi" w:hAnsiTheme="minorHAnsi" w:cstheme="minorHAnsi"/>
                <w:sz w:val="24"/>
              </w:rPr>
            </w:pPr>
          </w:p>
        </w:tc>
        <w:tc>
          <w:tcPr>
            <w:tcW w:w="1675" w:type="dxa"/>
            <w:shd w:val="clear" w:color="auto" w:fill="auto"/>
            <w:tcMar>
              <w:top w:w="113" w:type="dxa"/>
              <w:bottom w:w="113" w:type="dxa"/>
            </w:tcMar>
          </w:tcPr>
          <w:p w14:paraId="04FE7C16" w14:textId="7A1F1A78" w:rsidR="00E37748" w:rsidRPr="00A023B8" w:rsidRDefault="00E37748" w:rsidP="00E37748">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7" w14:textId="765A1D33" w:rsidR="00E37748" w:rsidRPr="00A023B8" w:rsidRDefault="00E37748" w:rsidP="00E37748">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8" w14:textId="1B9676D9" w:rsidR="00E37748" w:rsidRPr="00A023B8" w:rsidRDefault="00E37748" w:rsidP="00E37748">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19" w14:textId="76B868B9" w:rsidR="00E37748" w:rsidRPr="00A023B8" w:rsidRDefault="00E37748" w:rsidP="00E37748">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1A" w14:textId="1ECE9860" w:rsidR="00E37748" w:rsidRPr="00A023B8" w:rsidRDefault="00E37748" w:rsidP="00E37748">
            <w:pPr>
              <w:pStyle w:val="1bodycopy"/>
              <w:rPr>
                <w:rFonts w:asciiTheme="minorHAnsi" w:hAnsiTheme="minorHAnsi" w:cstheme="minorHAnsi"/>
                <w:sz w:val="24"/>
              </w:rPr>
            </w:pPr>
          </w:p>
        </w:tc>
      </w:tr>
      <w:tr w:rsidR="00E37748" w:rsidRPr="00A023B8" w14:paraId="04FE7C22" w14:textId="77777777" w:rsidTr="00E37748">
        <w:tc>
          <w:tcPr>
            <w:tcW w:w="1579" w:type="dxa"/>
            <w:shd w:val="clear" w:color="auto" w:fill="auto"/>
            <w:tcMar>
              <w:top w:w="113" w:type="dxa"/>
              <w:bottom w:w="113" w:type="dxa"/>
            </w:tcMar>
          </w:tcPr>
          <w:p w14:paraId="04FE7C1C" w14:textId="4DECF59D" w:rsidR="00E37748" w:rsidRPr="00A023B8" w:rsidRDefault="00E37748" w:rsidP="00E37748">
            <w:pPr>
              <w:pStyle w:val="1bodycopy"/>
              <w:rPr>
                <w:rFonts w:asciiTheme="minorHAnsi" w:hAnsiTheme="minorHAnsi" w:cstheme="minorHAnsi"/>
                <w:sz w:val="24"/>
              </w:rPr>
            </w:pPr>
          </w:p>
        </w:tc>
        <w:tc>
          <w:tcPr>
            <w:tcW w:w="1675" w:type="dxa"/>
            <w:shd w:val="clear" w:color="auto" w:fill="auto"/>
            <w:tcMar>
              <w:top w:w="113" w:type="dxa"/>
              <w:bottom w:w="113" w:type="dxa"/>
            </w:tcMar>
          </w:tcPr>
          <w:p w14:paraId="06095E73" w14:textId="77777777" w:rsidR="00E37748" w:rsidRDefault="00E37748" w:rsidP="00E37748">
            <w:pPr>
              <w:pStyle w:val="1bodycopy"/>
              <w:rPr>
                <w:rFonts w:asciiTheme="minorHAnsi" w:hAnsiTheme="minorHAnsi" w:cstheme="minorHAnsi"/>
                <w:sz w:val="24"/>
              </w:rPr>
            </w:pPr>
          </w:p>
          <w:p w14:paraId="04FE7C1D" w14:textId="14867A2A" w:rsidR="00BB64DF" w:rsidRPr="00A023B8" w:rsidRDefault="00BB64DF" w:rsidP="00E37748">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E" w14:textId="5AB6090F" w:rsidR="00E37748" w:rsidRPr="00A023B8" w:rsidRDefault="00E37748" w:rsidP="00E37748">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F" w14:textId="7FA170C9" w:rsidR="00E37748" w:rsidRPr="00A023B8" w:rsidRDefault="00E37748" w:rsidP="00E37748">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20" w14:textId="6565B1B4" w:rsidR="00E37748" w:rsidRPr="00A023B8" w:rsidRDefault="00E37748" w:rsidP="00E37748">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21" w14:textId="3BC5E4FF" w:rsidR="00E37748" w:rsidRPr="00A023B8" w:rsidRDefault="00E37748" w:rsidP="00E37748">
            <w:pPr>
              <w:pStyle w:val="1bodycopy"/>
              <w:rPr>
                <w:rFonts w:asciiTheme="minorHAnsi" w:hAnsiTheme="minorHAnsi" w:cstheme="minorHAnsi"/>
                <w:sz w:val="24"/>
              </w:rPr>
            </w:pPr>
          </w:p>
        </w:tc>
      </w:tr>
    </w:tbl>
    <w:p w14:paraId="04FE7C23" w14:textId="77777777" w:rsidR="00DC551A" w:rsidRPr="00A023B8" w:rsidRDefault="00DC551A" w:rsidP="00DC551A">
      <w:pPr>
        <w:pStyle w:val="1bodycopy"/>
        <w:rPr>
          <w:rFonts w:asciiTheme="minorHAnsi" w:hAnsiTheme="minorHAnsi" w:cstheme="minorHAnsi"/>
          <w:sz w:val="24"/>
        </w:rPr>
      </w:pPr>
    </w:p>
    <w:p w14:paraId="04FE7C24"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14:paraId="04FE7C25" w14:textId="77777777" w:rsidR="004A0B49" w:rsidRDefault="004A0B49" w:rsidP="00DC551A">
      <w:pPr>
        <w:pStyle w:val="1bodycopy"/>
        <w:rPr>
          <w:rFonts w:asciiTheme="minorHAnsi" w:hAnsiTheme="minorHAnsi" w:cstheme="minorHAnsi"/>
          <w:sz w:val="24"/>
        </w:rPr>
      </w:pPr>
    </w:p>
    <w:p w14:paraId="04FE7C26" w14:textId="77777777"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14:paraId="04FE7C27" w14:textId="77777777"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14:paraId="04FE7C28" w14:textId="77777777"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14:paraId="04FE7C29" w14:textId="77777777" w:rsidR="009647BD" w:rsidRPr="00A023B8" w:rsidRDefault="009647BD" w:rsidP="00BB5A2C">
      <w:pPr>
        <w:pStyle w:val="1bodycopy"/>
        <w:spacing w:after="0"/>
        <w:rPr>
          <w:rFonts w:asciiTheme="minorHAnsi" w:hAnsiTheme="minorHAnsi" w:cstheme="minorHAnsi"/>
          <w:sz w:val="24"/>
        </w:rPr>
      </w:pPr>
    </w:p>
    <w:p w14:paraId="04FE7C2A" w14:textId="77777777"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14:paraId="04FE7C2B" w14:textId="77777777" w:rsidR="009647BD" w:rsidRPr="00B44CAE" w:rsidRDefault="009647BD" w:rsidP="00BB5A2C">
      <w:pPr>
        <w:pStyle w:val="1bodycopy"/>
        <w:spacing w:after="0"/>
        <w:rPr>
          <w:rFonts w:asciiTheme="minorHAnsi" w:hAnsiTheme="minorHAnsi" w:cstheme="minorHAnsi"/>
          <w:sz w:val="24"/>
        </w:rPr>
      </w:pPr>
    </w:p>
    <w:p w14:paraId="04FE7C2C" w14:textId="77777777"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14:paraId="04FE7C2E"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C2D" w14:textId="77777777"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14:paraId="04FE7C31" w14:textId="77777777" w:rsidTr="005755DA">
        <w:trPr>
          <w:trHeight w:val="565"/>
        </w:trPr>
        <w:tc>
          <w:tcPr>
            <w:tcW w:w="4793" w:type="dxa"/>
            <w:gridSpan w:val="3"/>
            <w:shd w:val="clear" w:color="auto" w:fill="auto"/>
            <w:tcMar>
              <w:top w:w="113" w:type="dxa"/>
              <w:bottom w:w="113" w:type="dxa"/>
            </w:tcMar>
            <w:vAlign w:val="center"/>
          </w:tcPr>
          <w:p w14:paraId="04FE7C2F" w14:textId="77777777"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tc>
          <w:tcPr>
            <w:tcW w:w="4953" w:type="dxa"/>
            <w:gridSpan w:val="2"/>
            <w:shd w:val="clear" w:color="auto" w:fill="auto"/>
            <w:tcMar>
              <w:top w:w="113" w:type="dxa"/>
              <w:bottom w:w="113" w:type="dxa"/>
            </w:tcMar>
            <w:vAlign w:val="center"/>
          </w:tcPr>
          <w:p w14:paraId="04FE7C30" w14:textId="28279715" w:rsidR="00E37748" w:rsidRDefault="00E37748" w:rsidP="00851430">
            <w:pPr>
              <w:spacing w:line="360" w:lineRule="auto"/>
              <w:rPr>
                <w:rFonts w:asciiTheme="minorHAnsi" w:hAnsiTheme="minorHAnsi" w:cstheme="minorHAnsi"/>
                <w:sz w:val="24"/>
              </w:rPr>
            </w:pPr>
          </w:p>
        </w:tc>
      </w:tr>
      <w:tr w:rsidR="00BB5A2C" w:rsidRPr="00A023B8" w14:paraId="04FE7C3C" w14:textId="77777777" w:rsidTr="00A012C1">
        <w:trPr>
          <w:trHeight w:val="1520"/>
        </w:trPr>
        <w:tc>
          <w:tcPr>
            <w:tcW w:w="4793" w:type="dxa"/>
            <w:gridSpan w:val="3"/>
            <w:shd w:val="clear" w:color="auto" w:fill="auto"/>
            <w:tcMar>
              <w:top w:w="113" w:type="dxa"/>
              <w:bottom w:w="113" w:type="dxa"/>
            </w:tcMar>
            <w:vAlign w:val="center"/>
          </w:tcPr>
          <w:p w14:paraId="04FE7C32" w14:textId="77777777"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14:paraId="04FE7C33" w14:textId="77777777"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14:paraId="04FE7C34" w14:textId="77777777"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14:paraId="04FE7C35" w14:textId="77777777" w:rsidR="00DC551A" w:rsidRPr="00A023B8" w:rsidRDefault="003B1563"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14:paraId="04FE7C36" w14:textId="77777777" w:rsidR="00DC551A" w:rsidRPr="00A023B8" w:rsidRDefault="003B1563"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14:paraId="04FE7C37" w14:textId="77777777" w:rsidR="009647BD" w:rsidRPr="00A023B8" w:rsidRDefault="003B1563"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14:paraId="04FE7C38" w14:textId="77777777" w:rsidR="009647BD" w:rsidRPr="00A023B8" w:rsidRDefault="003B1563"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14:paraId="04FE7C39" w14:textId="77777777" w:rsidR="009647BD" w:rsidRDefault="003B1563"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14:paraId="04FE7C3A" w14:textId="77777777"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3B" w14:textId="77777777" w:rsidR="00DC551A" w:rsidRPr="00A023B8" w:rsidRDefault="003B1563"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14:paraId="04FE7C3F" w14:textId="77777777" w:rsidTr="000D6B19">
        <w:tc>
          <w:tcPr>
            <w:tcW w:w="9746" w:type="dxa"/>
            <w:gridSpan w:val="5"/>
            <w:shd w:val="clear" w:color="auto" w:fill="BDD6EE" w:themeFill="accent1" w:themeFillTint="66"/>
            <w:tcMar>
              <w:top w:w="113" w:type="dxa"/>
              <w:bottom w:w="113" w:type="dxa"/>
            </w:tcMar>
            <w:vAlign w:val="center"/>
          </w:tcPr>
          <w:p w14:paraId="04FE7C3D" w14:textId="77777777"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14:paraId="04FE7C3E" w14:textId="77777777"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14:paraId="04FE7C60" w14:textId="77777777" w:rsidTr="00E37748">
        <w:tc>
          <w:tcPr>
            <w:tcW w:w="3238" w:type="dxa"/>
            <w:shd w:val="clear" w:color="auto" w:fill="auto"/>
            <w:tcMar>
              <w:top w:w="113" w:type="dxa"/>
              <w:bottom w:w="113" w:type="dxa"/>
            </w:tcMar>
          </w:tcPr>
          <w:p w14:paraId="04FE7C40" w14:textId="77777777"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14:paraId="04FE7C41" w14:textId="77777777" w:rsidR="00DC551A"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14:paraId="04FE7C42" w14:textId="77777777" w:rsidR="00DC551A"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14:paraId="04FE7C43" w14:textId="77777777" w:rsidR="009647BD" w:rsidRPr="00A023B8" w:rsidRDefault="003B1563"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14:paraId="04FE7C44" w14:textId="77777777" w:rsidR="009647BD" w:rsidRPr="00A023B8" w:rsidRDefault="003B1563"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14:paraId="04FE7C45" w14:textId="77777777" w:rsidR="009647BD" w:rsidRPr="00A023B8" w:rsidRDefault="003B1563"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14:paraId="04FE7C46" w14:textId="77777777" w:rsidR="009647BD"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14:paraId="04FE7C47" w14:textId="77777777" w:rsidR="00DC551A"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14:paraId="04FE7C48" w14:textId="77777777" w:rsidR="00DC551A"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14:paraId="04FE7C49" w14:textId="77777777"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14:paraId="04FE7C4A"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14:paraId="04FE7C4B" w14:textId="77777777" w:rsidR="00DC551A"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14:paraId="04FE7C4C" w14:textId="77777777" w:rsidR="00DC551A"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14:paraId="04FE7C4D" w14:textId="77777777" w:rsidR="00DC551A"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14:paraId="04FE7C4E" w14:textId="77777777" w:rsidR="00A133BC" w:rsidRPr="00A023B8" w:rsidRDefault="00A133BC" w:rsidP="00851430">
            <w:pPr>
              <w:spacing w:line="276" w:lineRule="auto"/>
              <w:rPr>
                <w:rFonts w:asciiTheme="minorHAnsi" w:hAnsiTheme="minorHAnsi" w:cstheme="minorHAnsi"/>
                <w:sz w:val="24"/>
                <w:lang w:val="en-GB"/>
              </w:rPr>
            </w:pPr>
          </w:p>
          <w:p w14:paraId="04FE7C4F"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14:paraId="04FE7C50" w14:textId="77777777" w:rsidR="00DC551A"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14:paraId="04FE7C51" w14:textId="77777777" w:rsidR="00DC551A"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14:paraId="04FE7C52" w14:textId="77777777" w:rsidR="00DC551A"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14:paraId="04FE7C53" w14:textId="77777777" w:rsidR="00DC551A" w:rsidRPr="00A023B8" w:rsidRDefault="003B1563"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14:paraId="04FE7C54" w14:textId="77777777"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14:paraId="04FE7C55" w14:textId="77777777" w:rsidR="00A133BC" w:rsidRPr="00A023B8" w:rsidRDefault="003B1563"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14:paraId="04FE7C56" w14:textId="77777777" w:rsidR="00A133BC" w:rsidRPr="00A023B8" w:rsidRDefault="003B1563"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14:paraId="04FE7C57" w14:textId="77777777" w:rsidR="00A133BC" w:rsidRPr="00A023B8" w:rsidRDefault="003B1563"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14:paraId="04FE7C58" w14:textId="77777777" w:rsidR="00A133BC" w:rsidRPr="00A023B8" w:rsidRDefault="003B1563"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14:paraId="04FE7C59" w14:textId="77777777" w:rsidR="00A133BC" w:rsidRDefault="003B1563"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14:paraId="04FE7C5A" w14:textId="77777777" w:rsidR="00A133BC" w:rsidRDefault="00A133BC" w:rsidP="00A133BC">
            <w:pPr>
              <w:spacing w:line="276" w:lineRule="auto"/>
              <w:rPr>
                <w:rFonts w:asciiTheme="minorHAnsi" w:hAnsiTheme="minorHAnsi" w:cstheme="minorHAnsi"/>
                <w:b/>
                <w:sz w:val="24"/>
                <w:lang w:val="en-GB"/>
              </w:rPr>
            </w:pPr>
          </w:p>
          <w:p w14:paraId="04FE7C5B" w14:textId="77777777"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14:paraId="04FE7C5C" w14:textId="77777777" w:rsidR="00DC551A"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14:paraId="04FE7C5D" w14:textId="77777777" w:rsidR="00851430"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14:paraId="04FE7C5E" w14:textId="77777777" w:rsidR="00A133BC" w:rsidRDefault="00A133BC" w:rsidP="00851430">
            <w:pPr>
              <w:pStyle w:val="1bodycopy"/>
              <w:spacing w:line="276" w:lineRule="auto"/>
              <w:rPr>
                <w:rFonts w:asciiTheme="minorHAnsi" w:hAnsiTheme="minorHAnsi" w:cstheme="minorHAnsi"/>
                <w:sz w:val="24"/>
              </w:rPr>
            </w:pPr>
          </w:p>
          <w:p w14:paraId="04FE7C5F" w14:textId="77777777" w:rsidR="00BB5A2C" w:rsidRPr="00A023B8" w:rsidRDefault="003B1563"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14:paraId="04FE7C62" w14:textId="77777777" w:rsidTr="000D6B19">
        <w:tc>
          <w:tcPr>
            <w:tcW w:w="9746" w:type="dxa"/>
            <w:gridSpan w:val="5"/>
            <w:shd w:val="clear" w:color="auto" w:fill="BDD6EE" w:themeFill="accent1" w:themeFillTint="66"/>
            <w:tcMar>
              <w:top w:w="113" w:type="dxa"/>
              <w:bottom w:w="113" w:type="dxa"/>
            </w:tcMar>
            <w:vAlign w:val="center"/>
          </w:tcPr>
          <w:p w14:paraId="04FE7C61" w14:textId="77777777"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lastRenderedPageBreak/>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14:paraId="04FE7C6A" w14:textId="77777777" w:rsidTr="00A012C1">
        <w:tc>
          <w:tcPr>
            <w:tcW w:w="4793" w:type="dxa"/>
            <w:gridSpan w:val="3"/>
            <w:shd w:val="clear" w:color="auto" w:fill="auto"/>
            <w:tcMar>
              <w:top w:w="113" w:type="dxa"/>
              <w:bottom w:w="113" w:type="dxa"/>
            </w:tcMar>
            <w:vAlign w:val="center"/>
          </w:tcPr>
          <w:p w14:paraId="04FE7C63" w14:textId="77777777" w:rsidR="00851430"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14:paraId="04FE7C64" w14:textId="77777777" w:rsidR="00851430"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14:paraId="04FE7C65" w14:textId="77777777" w:rsidR="00851430" w:rsidRPr="00A023B8" w:rsidRDefault="003B1563"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14:paraId="04FE7C66" w14:textId="77777777" w:rsidR="0070172E" w:rsidRPr="00A023B8" w:rsidRDefault="003B1563"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14:paraId="04FE7C67" w14:textId="77777777" w:rsidR="0070172E" w:rsidRDefault="003B1563"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14:paraId="04FE7C68" w14:textId="77777777"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69" w14:textId="77777777" w:rsidR="00851430" w:rsidRPr="00A023B8" w:rsidRDefault="003B1563"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14:paraId="04FE7C6C" w14:textId="77777777" w:rsidTr="000D6B19">
        <w:trPr>
          <w:trHeight w:val="291"/>
        </w:trPr>
        <w:tc>
          <w:tcPr>
            <w:tcW w:w="9746" w:type="dxa"/>
            <w:gridSpan w:val="5"/>
            <w:shd w:val="clear" w:color="auto" w:fill="BDD6EE" w:themeFill="accent1" w:themeFillTint="66"/>
            <w:tcMar>
              <w:top w:w="113" w:type="dxa"/>
              <w:bottom w:w="113" w:type="dxa"/>
            </w:tcMar>
            <w:vAlign w:val="center"/>
          </w:tcPr>
          <w:p w14:paraId="04FE7C6B" w14:textId="77777777"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14:paraId="04FE7C78" w14:textId="77777777" w:rsidTr="00620053">
        <w:tc>
          <w:tcPr>
            <w:tcW w:w="3248" w:type="dxa"/>
            <w:gridSpan w:val="2"/>
            <w:shd w:val="clear" w:color="auto" w:fill="FFFFFF" w:themeFill="background1"/>
            <w:tcMar>
              <w:top w:w="113" w:type="dxa"/>
              <w:bottom w:w="113" w:type="dxa"/>
            </w:tcMar>
          </w:tcPr>
          <w:p w14:paraId="04FE7C6D" w14:textId="77777777" w:rsidR="00A012C1" w:rsidRPr="00A023B8" w:rsidRDefault="003B1563"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14:paraId="04FE7C6E" w14:textId="77777777" w:rsidR="00A012C1" w:rsidRPr="00A023B8" w:rsidRDefault="003B1563"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14:paraId="04FE7C6F" w14:textId="77777777" w:rsidR="00A012C1" w:rsidRPr="00A023B8" w:rsidRDefault="003B1563"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14:paraId="04FE7C70" w14:textId="77777777" w:rsidR="00A012C1" w:rsidRPr="00A023B8" w:rsidRDefault="003B1563"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14:paraId="04FE7C71" w14:textId="77777777" w:rsidR="00620053" w:rsidRPr="00A023B8" w:rsidRDefault="003B1563"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14:paraId="04FE7C72" w14:textId="77777777" w:rsidR="00620053" w:rsidRDefault="003B1563"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14:paraId="04FE7C73" w14:textId="77777777" w:rsidR="00620053" w:rsidRPr="00A023B8" w:rsidRDefault="003B1563"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14:paraId="04FE7C74" w14:textId="77777777" w:rsidR="00A012C1" w:rsidRPr="005755DA" w:rsidRDefault="003B1563"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14:paraId="04FE7C75" w14:textId="77777777" w:rsidR="00620053" w:rsidRDefault="003B1563"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14:paraId="04FE7C76" w14:textId="77777777"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14:paraId="04FE7C77" w14:textId="77777777"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14:paraId="04FE7C7A" w14:textId="77777777" w:rsidTr="000D6B19">
        <w:tc>
          <w:tcPr>
            <w:tcW w:w="9746" w:type="dxa"/>
            <w:gridSpan w:val="5"/>
            <w:shd w:val="clear" w:color="auto" w:fill="BDD6EE" w:themeFill="accent1" w:themeFillTint="66"/>
            <w:tcMar>
              <w:top w:w="113" w:type="dxa"/>
              <w:bottom w:w="113" w:type="dxa"/>
            </w:tcMar>
            <w:vAlign w:val="center"/>
          </w:tcPr>
          <w:p w14:paraId="04FE7C79" w14:textId="77777777"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14:paraId="04FE7C85" w14:textId="77777777" w:rsidTr="00A012C1">
        <w:tc>
          <w:tcPr>
            <w:tcW w:w="9746" w:type="dxa"/>
            <w:gridSpan w:val="5"/>
            <w:shd w:val="clear" w:color="auto" w:fill="auto"/>
            <w:tcMar>
              <w:top w:w="113" w:type="dxa"/>
              <w:bottom w:w="113" w:type="dxa"/>
            </w:tcMar>
            <w:vAlign w:val="center"/>
          </w:tcPr>
          <w:p w14:paraId="04FE7C7B" w14:textId="77777777" w:rsidR="00401511"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14:paraId="04FE7C7C" w14:textId="77777777" w:rsidR="00401511" w:rsidRPr="00A023B8" w:rsidRDefault="003B1563"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14:paraId="04FE7C7D" w14:textId="77777777" w:rsidR="00401511" w:rsidRPr="00A023B8" w:rsidRDefault="003B1563"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14:paraId="04FE7C7E" w14:textId="77777777" w:rsidR="00401511" w:rsidRPr="00A023B8" w:rsidRDefault="00401511" w:rsidP="00D67A74">
            <w:pPr>
              <w:spacing w:line="276" w:lineRule="auto"/>
              <w:rPr>
                <w:rFonts w:asciiTheme="minorHAnsi" w:hAnsiTheme="minorHAnsi" w:cstheme="minorHAnsi"/>
                <w:sz w:val="24"/>
                <w:lang w:val="en-GB"/>
              </w:rPr>
            </w:pPr>
          </w:p>
          <w:p w14:paraId="04FE7C7F" w14:textId="77777777"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p w14:paraId="04FE7C80" w14:textId="77777777" w:rsidR="00684496" w:rsidRDefault="00684496" w:rsidP="00D67A74">
            <w:pPr>
              <w:ind w:hanging="27"/>
              <w:rPr>
                <w:rFonts w:asciiTheme="minorHAnsi" w:hAnsiTheme="minorHAnsi" w:cstheme="minorHAnsi"/>
                <w:sz w:val="24"/>
              </w:rPr>
            </w:pPr>
          </w:p>
          <w:sdt>
            <w:sdtPr>
              <w:rPr>
                <w:rFonts w:asciiTheme="minorHAnsi" w:hAnsiTheme="minorHAnsi" w:cstheme="minorHAnsi"/>
                <w:sz w:val="24"/>
              </w:rPr>
              <w:id w:val="2130279494"/>
              <w:placeholder>
                <w:docPart w:val="DefaultPlaceholder_-1854013440"/>
              </w:placeholder>
              <w:showingPlcHdr/>
            </w:sdtPr>
            <w:sdtEndPr/>
            <w:sdtContent>
              <w:p w14:paraId="04FE7C81" w14:textId="77777777"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14:paraId="04FE7C82" w14:textId="77777777" w:rsidR="00684496" w:rsidRDefault="00684496" w:rsidP="00A74CC4">
            <w:pPr>
              <w:ind w:hanging="27"/>
              <w:rPr>
                <w:rFonts w:asciiTheme="minorHAnsi" w:hAnsiTheme="minorHAnsi" w:cstheme="minorHAnsi"/>
                <w:sz w:val="24"/>
              </w:rPr>
            </w:pPr>
          </w:p>
          <w:p w14:paraId="04FE7C83" w14:textId="77777777"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14:paraId="04FE7C84" w14:textId="77777777" w:rsidR="006179B9" w:rsidRPr="00A023B8" w:rsidRDefault="006179B9" w:rsidP="00A74CC4">
            <w:pPr>
              <w:ind w:hanging="27"/>
              <w:rPr>
                <w:rFonts w:asciiTheme="minorHAnsi" w:hAnsiTheme="minorHAnsi" w:cstheme="minorHAnsi"/>
                <w:b/>
                <w:sz w:val="24"/>
                <w:lang w:val="en-GB"/>
              </w:rPr>
            </w:pPr>
          </w:p>
        </w:tc>
      </w:tr>
    </w:tbl>
    <w:p w14:paraId="04FE7C86" w14:textId="5A739C63"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18"/>
      <w:footerReference w:type="first" r:id="rId19"/>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6742" w14:textId="77777777" w:rsidR="003B1563" w:rsidRDefault="003B1563" w:rsidP="00626EDA">
      <w:r>
        <w:separator/>
      </w:r>
    </w:p>
  </w:endnote>
  <w:endnote w:type="continuationSeparator" w:id="0">
    <w:p w14:paraId="67ABEBBE" w14:textId="77777777" w:rsidR="003B1563" w:rsidRDefault="003B156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0" w14:textId="77777777" w:rsidR="00B26954" w:rsidRDefault="00B26954">
    <w:pPr>
      <w:pStyle w:val="Footer"/>
      <w:pBdr>
        <w:bottom w:val="single" w:sz="6" w:space="1" w:color="auto"/>
      </w:pBdr>
    </w:pPr>
  </w:p>
  <w:p w14:paraId="04FE7C91" w14:textId="77777777" w:rsidR="00B26954" w:rsidRDefault="00B26954">
    <w:pPr>
      <w:pStyle w:val="Footer"/>
    </w:pPr>
  </w:p>
  <w:p w14:paraId="04FE7C92" w14:textId="0574C021" w:rsidR="00B26954" w:rsidRDefault="00B26954">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2</w:t>
        </w:r>
        <w:r>
          <w:rPr>
            <w:noProof/>
          </w:rPr>
          <w:fldChar w:fldCharType="end"/>
        </w:r>
      </w:sdtContent>
    </w:sdt>
  </w:p>
  <w:p w14:paraId="04FE7C93" w14:textId="77777777" w:rsidR="00B26954" w:rsidRPr="00590890" w:rsidRDefault="00B26954"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6" w14:textId="77777777" w:rsidR="00B26954" w:rsidRDefault="00B26954">
    <w:pPr>
      <w:pStyle w:val="Footer"/>
      <w:pBdr>
        <w:bottom w:val="single" w:sz="6" w:space="1" w:color="auto"/>
      </w:pBdr>
    </w:pPr>
  </w:p>
  <w:p w14:paraId="04FE7C97" w14:textId="77777777" w:rsidR="00B26954" w:rsidRDefault="00B26954">
    <w:pPr>
      <w:pStyle w:val="Footer"/>
    </w:pPr>
  </w:p>
  <w:p w14:paraId="04FE7C98" w14:textId="0D550E61" w:rsidR="00B26954" w:rsidRDefault="00B26954">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562B">
          <w:rPr>
            <w:noProof/>
          </w:rPr>
          <w:t>1</w:t>
        </w:r>
        <w:r>
          <w:rPr>
            <w:noProof/>
          </w:rPr>
          <w:fldChar w:fldCharType="end"/>
        </w:r>
      </w:sdtContent>
    </w:sdt>
  </w:p>
  <w:p w14:paraId="04FE7C99" w14:textId="77777777" w:rsidR="00B26954" w:rsidRPr="00874C73" w:rsidRDefault="00B26954" w:rsidP="006F5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A" w14:textId="77777777" w:rsidR="00B26954" w:rsidRDefault="00B26954">
    <w:pPr>
      <w:pStyle w:val="Footer"/>
      <w:pBdr>
        <w:bottom w:val="single" w:sz="6" w:space="1" w:color="auto"/>
      </w:pBdr>
    </w:pPr>
  </w:p>
  <w:p w14:paraId="04FE7C9B" w14:textId="77777777" w:rsidR="00B26954" w:rsidRDefault="00B26954">
    <w:pPr>
      <w:pStyle w:val="Footer"/>
    </w:pPr>
  </w:p>
  <w:p w14:paraId="04FE7C9C" w14:textId="77777777" w:rsidR="00B26954" w:rsidRDefault="00B26954">
    <w:pPr>
      <w:pStyle w:val="Footer"/>
    </w:pPr>
    <w:r>
      <w:t xml:space="preserve">Page </w:t>
    </w:r>
    <w:sdt>
      <w:sdtPr>
        <w:id w:val="-1051305984"/>
        <w:docPartObj>
          <w:docPartGallery w:val="Page Numbers (Bottom of Page)"/>
          <w:docPartUnique/>
        </w:docPartObj>
      </w:sdtPr>
      <w:sdtEndPr>
        <w:rPr>
          <w:noProof/>
        </w:rPr>
      </w:sdtEndPr>
      <w:sdtContent>
        <w:r>
          <w:t>5</w:t>
        </w:r>
      </w:sdtContent>
    </w:sdt>
  </w:p>
  <w:p w14:paraId="04FE7C9D" w14:textId="77777777" w:rsidR="00B26954" w:rsidRPr="00874C73" w:rsidRDefault="00B26954" w:rsidP="006F5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E" w14:textId="77777777" w:rsidR="00B26954" w:rsidRDefault="00B26954">
    <w:pPr>
      <w:pStyle w:val="Footer"/>
      <w:pBdr>
        <w:bottom w:val="single" w:sz="6" w:space="1" w:color="auto"/>
      </w:pBdr>
    </w:pPr>
  </w:p>
  <w:p w14:paraId="04FE7C9F" w14:textId="77777777" w:rsidR="00B26954" w:rsidRDefault="00B26954">
    <w:pPr>
      <w:pStyle w:val="Footer"/>
    </w:pPr>
  </w:p>
  <w:p w14:paraId="04FE7CA0" w14:textId="2BBCE235" w:rsidR="00B26954" w:rsidRDefault="00B26954">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13</w:t>
        </w:r>
        <w:r>
          <w:rPr>
            <w:noProof/>
          </w:rPr>
          <w:fldChar w:fldCharType="end"/>
        </w:r>
      </w:sdtContent>
    </w:sdt>
  </w:p>
  <w:p w14:paraId="04FE7CA1" w14:textId="77777777" w:rsidR="00B26954" w:rsidRPr="00590890" w:rsidRDefault="00B26954" w:rsidP="006F569D">
    <w:pPr>
      <w:pStyle w:val="Foo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A2" w14:textId="77777777" w:rsidR="00B26954" w:rsidRDefault="00B26954">
    <w:pPr>
      <w:pStyle w:val="Footer"/>
      <w:pBdr>
        <w:bottom w:val="single" w:sz="6" w:space="1" w:color="auto"/>
      </w:pBdr>
    </w:pPr>
  </w:p>
  <w:p w14:paraId="04FE7CA3" w14:textId="77777777" w:rsidR="00B26954" w:rsidRDefault="00B26954">
    <w:pPr>
      <w:pStyle w:val="Footer"/>
    </w:pPr>
  </w:p>
  <w:p w14:paraId="04FE7CA4" w14:textId="77777777" w:rsidR="00B26954" w:rsidRDefault="00B26954">
    <w:pPr>
      <w:pStyle w:val="Footer"/>
    </w:pPr>
    <w:r>
      <w:t>Page 6</w:t>
    </w:r>
  </w:p>
  <w:p w14:paraId="04FE7CA5" w14:textId="77777777" w:rsidR="00B26954" w:rsidRPr="00874C73" w:rsidRDefault="00B26954"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EE117" w14:textId="77777777" w:rsidR="003B1563" w:rsidRDefault="003B1563" w:rsidP="00626EDA">
      <w:r>
        <w:separator/>
      </w:r>
    </w:p>
  </w:footnote>
  <w:footnote w:type="continuationSeparator" w:id="0">
    <w:p w14:paraId="28BA21D4" w14:textId="77777777" w:rsidR="003B1563" w:rsidRDefault="003B1563"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8D" w14:textId="77777777" w:rsidR="00B26954" w:rsidRDefault="00B26954">
    <w:r>
      <w:rPr>
        <w:noProof/>
        <w:lang w:val="en-GB" w:eastAsia="en-GB"/>
      </w:rPr>
      <w:drawing>
        <wp:anchor distT="0" distB="0" distL="114300" distR="114300" simplePos="0" relativeHeight="251657216" behindDoc="1" locked="0" layoutInCell="1" allowOverlap="1" wp14:anchorId="04FE7CA6" wp14:editId="6C31FF25">
          <wp:simplePos x="0" y="0"/>
          <wp:positionH relativeFrom="margin">
            <wp:align>center</wp:align>
          </wp:positionH>
          <wp:positionV relativeFrom="margin">
            <wp:align>center</wp:align>
          </wp:positionV>
          <wp:extent cx="7558405" cy="10695940"/>
          <wp:effectExtent l="0" t="0" r="0" b="0"/>
          <wp:wrapNone/>
          <wp:docPr id="13" name="Picture 1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563">
      <w:rPr>
        <w:noProof/>
      </w:rPr>
      <w:pict w14:anchorId="04FE7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8E" w14:textId="77777777" w:rsidR="00B26954" w:rsidRDefault="00B26954"/>
  <w:p w14:paraId="04FE7C8F" w14:textId="77777777" w:rsidR="00B26954" w:rsidRDefault="00B269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4" w14:textId="4AB19A9C" w:rsidR="00B26954" w:rsidRDefault="00B26954" w:rsidP="00B26954">
    <w:pPr>
      <w:jc w:val="center"/>
    </w:pPr>
    <w:r>
      <w:rPr>
        <w:rFonts w:asciiTheme="minorHAnsi" w:hAnsiTheme="minorHAnsi" w:cstheme="minorHAnsi"/>
        <w:noProof/>
        <w:sz w:val="24"/>
        <w:lang w:val="en-GB" w:eastAsia="en-GB"/>
      </w:rPr>
      <w:drawing>
        <wp:inline distT="0" distB="0" distL="0" distR="0" wp14:anchorId="1A8534FB" wp14:editId="034E40A7">
          <wp:extent cx="2247900" cy="123408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rectangular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869" cy="1259323"/>
                  </a:xfrm>
                  <a:prstGeom prst="rect">
                    <a:avLst/>
                  </a:prstGeom>
                </pic:spPr>
              </pic:pic>
            </a:graphicData>
          </a:graphic>
        </wp:inline>
      </w:drawing>
    </w:r>
  </w:p>
  <w:p w14:paraId="04FE7C95" w14:textId="77777777" w:rsidR="00B26954" w:rsidRDefault="00B26954"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09.5pt;height:332.5pt" o:bullet="t">
        <v:imagedata r:id="rId1" o:title="TK_LOGO_POINTER_RGB_BULLET"/>
      </v:shape>
    </w:pict>
  </w:numPicBullet>
  <w:numPicBullet w:numPicBulletId="1">
    <w:pict>
      <v:shape id="_x0000_i1104" type="#_x0000_t75" style="width:36pt;height:30pt" o:bullet="t">
        <v:imagedata r:id="rId2" o:title="Tick"/>
      </v:shape>
    </w:pict>
  </w:numPicBullet>
  <w:numPicBullet w:numPicBulletId="2">
    <w:pict>
      <v:shape id="_x0000_i1105" type="#_x0000_t75" style="width:30pt;height:30pt" o:bullet="t">
        <v:imagedata r:id="rId3" o:title="Cross"/>
      </v:shape>
    </w:pict>
  </w:numPicBullet>
  <w:numPicBullet w:numPicBulletId="3">
    <w:pict>
      <v:shape id="_x0000_i1106" type="#_x0000_t75" style="width:209.5pt;height:332.5pt" o:bullet="t">
        <v:imagedata r:id="rId4" o:title="art1EF6"/>
      </v:shape>
    </w:pict>
  </w:numPicBullet>
  <w:numPicBullet w:numPicBulletId="4">
    <w:pict>
      <v:shape id="_x0000_i1107" type="#_x0000_t75" style="width:209.5pt;height:332.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77A7A"/>
    <w:multiLevelType w:val="hybridMultilevel"/>
    <w:tmpl w:val="CB4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0"/>
  </w:num>
  <w:num w:numId="16">
    <w:abstractNumId w:val="28"/>
  </w:num>
  <w:num w:numId="17">
    <w:abstractNumId w:val="33"/>
  </w:num>
  <w:num w:numId="18">
    <w:abstractNumId w:val="18"/>
  </w:num>
  <w:num w:numId="19">
    <w:abstractNumId w:val="22"/>
  </w:num>
  <w:num w:numId="20">
    <w:abstractNumId w:val="19"/>
  </w:num>
  <w:num w:numId="21">
    <w:abstractNumId w:val="30"/>
  </w:num>
  <w:num w:numId="22">
    <w:abstractNumId w:val="16"/>
  </w:num>
  <w:num w:numId="23">
    <w:abstractNumId w:val="11"/>
  </w:num>
  <w:num w:numId="24">
    <w:abstractNumId w:val="31"/>
  </w:num>
  <w:num w:numId="25">
    <w:abstractNumId w:val="36"/>
  </w:num>
  <w:num w:numId="26">
    <w:abstractNumId w:val="26"/>
  </w:num>
  <w:num w:numId="27">
    <w:abstractNumId w:val="34"/>
  </w:num>
  <w:num w:numId="28">
    <w:abstractNumId w:val="35"/>
  </w:num>
  <w:num w:numId="29">
    <w:abstractNumId w:val="23"/>
  </w:num>
  <w:num w:numId="30">
    <w:abstractNumId w:val="19"/>
  </w:num>
  <w:num w:numId="31">
    <w:abstractNumId w:val="30"/>
  </w:num>
  <w:num w:numId="32">
    <w:abstractNumId w:val="19"/>
  </w:num>
  <w:num w:numId="33">
    <w:abstractNumId w:val="30"/>
  </w:num>
  <w:num w:numId="34">
    <w:abstractNumId w:val="10"/>
  </w:num>
  <w:num w:numId="35">
    <w:abstractNumId w:val="28"/>
  </w:num>
  <w:num w:numId="36">
    <w:abstractNumId w:val="35"/>
  </w:num>
  <w:num w:numId="37">
    <w:abstractNumId w:val="29"/>
  </w:num>
  <w:num w:numId="38">
    <w:abstractNumId w:val="24"/>
  </w:num>
  <w:num w:numId="39">
    <w:abstractNumId w:val="25"/>
  </w:num>
  <w:num w:numId="40">
    <w:abstractNumId w:val="12"/>
  </w:num>
  <w:num w:numId="41">
    <w:abstractNumId w:val="20"/>
  </w:num>
  <w:num w:numId="42">
    <w:abstractNumId w:val="1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D"/>
    <w:rsid w:val="00012B2D"/>
    <w:rsid w:val="00015B1A"/>
    <w:rsid w:val="0002254B"/>
    <w:rsid w:val="0004337E"/>
    <w:rsid w:val="00050CAA"/>
    <w:rsid w:val="00062E8A"/>
    <w:rsid w:val="00072331"/>
    <w:rsid w:val="00077E02"/>
    <w:rsid w:val="00082050"/>
    <w:rsid w:val="000919FA"/>
    <w:rsid w:val="000A569F"/>
    <w:rsid w:val="000B0BED"/>
    <w:rsid w:val="000B1957"/>
    <w:rsid w:val="000B77E5"/>
    <w:rsid w:val="000D6B19"/>
    <w:rsid w:val="000D79A6"/>
    <w:rsid w:val="000F3F7A"/>
    <w:rsid w:val="000F5932"/>
    <w:rsid w:val="000F7A7D"/>
    <w:rsid w:val="001063C1"/>
    <w:rsid w:val="0011240C"/>
    <w:rsid w:val="001146CB"/>
    <w:rsid w:val="00124F99"/>
    <w:rsid w:val="001357C9"/>
    <w:rsid w:val="00136C69"/>
    <w:rsid w:val="001371D8"/>
    <w:rsid w:val="00154CB9"/>
    <w:rsid w:val="00187DD5"/>
    <w:rsid w:val="00196CB9"/>
    <w:rsid w:val="001A4769"/>
    <w:rsid w:val="001B0E3E"/>
    <w:rsid w:val="001C3F60"/>
    <w:rsid w:val="001D1E60"/>
    <w:rsid w:val="001D7087"/>
    <w:rsid w:val="001E2588"/>
    <w:rsid w:val="001E35AC"/>
    <w:rsid w:val="001E3CA3"/>
    <w:rsid w:val="00200633"/>
    <w:rsid w:val="00204CAB"/>
    <w:rsid w:val="0021242D"/>
    <w:rsid w:val="0021287D"/>
    <w:rsid w:val="002147F8"/>
    <w:rsid w:val="00215BEB"/>
    <w:rsid w:val="00223B94"/>
    <w:rsid w:val="00235450"/>
    <w:rsid w:val="0024562B"/>
    <w:rsid w:val="00250AFC"/>
    <w:rsid w:val="0026005C"/>
    <w:rsid w:val="00274EF2"/>
    <w:rsid w:val="00275D5E"/>
    <w:rsid w:val="00281505"/>
    <w:rsid w:val="00285BFF"/>
    <w:rsid w:val="00286D6C"/>
    <w:rsid w:val="00290256"/>
    <w:rsid w:val="0029030C"/>
    <w:rsid w:val="002A3DE7"/>
    <w:rsid w:val="002A6B4D"/>
    <w:rsid w:val="002A79EE"/>
    <w:rsid w:val="002C4C82"/>
    <w:rsid w:val="002C791D"/>
    <w:rsid w:val="002D2039"/>
    <w:rsid w:val="002E266D"/>
    <w:rsid w:val="002F0D88"/>
    <w:rsid w:val="002F11E6"/>
    <w:rsid w:val="00301419"/>
    <w:rsid w:val="003115E5"/>
    <w:rsid w:val="00313B3E"/>
    <w:rsid w:val="0032226D"/>
    <w:rsid w:val="00325F00"/>
    <w:rsid w:val="0032694F"/>
    <w:rsid w:val="003365A2"/>
    <w:rsid w:val="003426C7"/>
    <w:rsid w:val="00372A24"/>
    <w:rsid w:val="00377076"/>
    <w:rsid w:val="003A256B"/>
    <w:rsid w:val="003B1563"/>
    <w:rsid w:val="003C02F6"/>
    <w:rsid w:val="003E2FAB"/>
    <w:rsid w:val="003E3E4B"/>
    <w:rsid w:val="003E5387"/>
    <w:rsid w:val="003F28D7"/>
    <w:rsid w:val="003F2BD9"/>
    <w:rsid w:val="003F3940"/>
    <w:rsid w:val="00401511"/>
    <w:rsid w:val="00403C50"/>
    <w:rsid w:val="00406F3D"/>
    <w:rsid w:val="00417B27"/>
    <w:rsid w:val="00454970"/>
    <w:rsid w:val="0046077F"/>
    <w:rsid w:val="00473217"/>
    <w:rsid w:val="004742EE"/>
    <w:rsid w:val="00475228"/>
    <w:rsid w:val="00490F50"/>
    <w:rsid w:val="0049235C"/>
    <w:rsid w:val="004944EE"/>
    <w:rsid w:val="004A0B49"/>
    <w:rsid w:val="004B3C9A"/>
    <w:rsid w:val="004C34D6"/>
    <w:rsid w:val="004C7B24"/>
    <w:rsid w:val="004D4411"/>
    <w:rsid w:val="004D674C"/>
    <w:rsid w:val="004E6724"/>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0353"/>
    <w:rsid w:val="005B4650"/>
    <w:rsid w:val="005B4D95"/>
    <w:rsid w:val="005D093D"/>
    <w:rsid w:val="005D5F2F"/>
    <w:rsid w:val="005E52C8"/>
    <w:rsid w:val="005E60AB"/>
    <w:rsid w:val="005F6030"/>
    <w:rsid w:val="006023C9"/>
    <w:rsid w:val="006179B9"/>
    <w:rsid w:val="00620053"/>
    <w:rsid w:val="0062037E"/>
    <w:rsid w:val="00621D1B"/>
    <w:rsid w:val="00624B45"/>
    <w:rsid w:val="00626EDA"/>
    <w:rsid w:val="00632B07"/>
    <w:rsid w:val="00635BF8"/>
    <w:rsid w:val="00646E59"/>
    <w:rsid w:val="00653932"/>
    <w:rsid w:val="0068047E"/>
    <w:rsid w:val="00684496"/>
    <w:rsid w:val="006946A0"/>
    <w:rsid w:val="006E13C3"/>
    <w:rsid w:val="006E44A2"/>
    <w:rsid w:val="006E7484"/>
    <w:rsid w:val="006F569D"/>
    <w:rsid w:val="006F7E8A"/>
    <w:rsid w:val="0070172E"/>
    <w:rsid w:val="0070262B"/>
    <w:rsid w:val="007070A1"/>
    <w:rsid w:val="00735B7D"/>
    <w:rsid w:val="00747915"/>
    <w:rsid w:val="00767D5A"/>
    <w:rsid w:val="00782FE9"/>
    <w:rsid w:val="007832B4"/>
    <w:rsid w:val="0078642E"/>
    <w:rsid w:val="00790990"/>
    <w:rsid w:val="007A0366"/>
    <w:rsid w:val="007A5A04"/>
    <w:rsid w:val="007B0352"/>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22E57"/>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36E0B"/>
    <w:rsid w:val="0095304B"/>
    <w:rsid w:val="0095780E"/>
    <w:rsid w:val="00963DBA"/>
    <w:rsid w:val="009647BD"/>
    <w:rsid w:val="00972C71"/>
    <w:rsid w:val="00983D60"/>
    <w:rsid w:val="00984E69"/>
    <w:rsid w:val="00986ECA"/>
    <w:rsid w:val="009A40F4"/>
    <w:rsid w:val="009A448F"/>
    <w:rsid w:val="009A4CAA"/>
    <w:rsid w:val="009C6160"/>
    <w:rsid w:val="009D6984"/>
    <w:rsid w:val="009E4E40"/>
    <w:rsid w:val="00A012C1"/>
    <w:rsid w:val="00A023B8"/>
    <w:rsid w:val="00A05BB7"/>
    <w:rsid w:val="00A133BC"/>
    <w:rsid w:val="00A21F73"/>
    <w:rsid w:val="00A25512"/>
    <w:rsid w:val="00A30016"/>
    <w:rsid w:val="00A30E88"/>
    <w:rsid w:val="00A34649"/>
    <w:rsid w:val="00A442A0"/>
    <w:rsid w:val="00A74CC4"/>
    <w:rsid w:val="00A84A02"/>
    <w:rsid w:val="00A91554"/>
    <w:rsid w:val="00A927B3"/>
    <w:rsid w:val="00AA2517"/>
    <w:rsid w:val="00AE70AD"/>
    <w:rsid w:val="00AF1D1D"/>
    <w:rsid w:val="00B00D0C"/>
    <w:rsid w:val="00B10E5B"/>
    <w:rsid w:val="00B11EA7"/>
    <w:rsid w:val="00B26954"/>
    <w:rsid w:val="00B44CAE"/>
    <w:rsid w:val="00B46FAF"/>
    <w:rsid w:val="00B64351"/>
    <w:rsid w:val="00B6679E"/>
    <w:rsid w:val="00B8571D"/>
    <w:rsid w:val="00B94FAC"/>
    <w:rsid w:val="00B95F60"/>
    <w:rsid w:val="00BA7D2D"/>
    <w:rsid w:val="00BB5A2C"/>
    <w:rsid w:val="00BB64DF"/>
    <w:rsid w:val="00BD1025"/>
    <w:rsid w:val="00C06CB7"/>
    <w:rsid w:val="00C10CB6"/>
    <w:rsid w:val="00C15C6C"/>
    <w:rsid w:val="00C23973"/>
    <w:rsid w:val="00C51C6A"/>
    <w:rsid w:val="00C77D4D"/>
    <w:rsid w:val="00C8230E"/>
    <w:rsid w:val="00C8314B"/>
    <w:rsid w:val="00C97E2D"/>
    <w:rsid w:val="00CB524A"/>
    <w:rsid w:val="00CC67DA"/>
    <w:rsid w:val="00CD533A"/>
    <w:rsid w:val="00CE654E"/>
    <w:rsid w:val="00CF58F0"/>
    <w:rsid w:val="00D11C7E"/>
    <w:rsid w:val="00D12949"/>
    <w:rsid w:val="00D2417A"/>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D46A2"/>
    <w:rsid w:val="00DE63DD"/>
    <w:rsid w:val="00DF3DC4"/>
    <w:rsid w:val="00DF66B4"/>
    <w:rsid w:val="00DF705A"/>
    <w:rsid w:val="00E037E0"/>
    <w:rsid w:val="00E071D2"/>
    <w:rsid w:val="00E10CC1"/>
    <w:rsid w:val="00E2265B"/>
    <w:rsid w:val="00E24FDF"/>
    <w:rsid w:val="00E3210F"/>
    <w:rsid w:val="00E344AD"/>
    <w:rsid w:val="00E37748"/>
    <w:rsid w:val="00E531B2"/>
    <w:rsid w:val="00E606EF"/>
    <w:rsid w:val="00E647DF"/>
    <w:rsid w:val="00E6698C"/>
    <w:rsid w:val="00E9136B"/>
    <w:rsid w:val="00ED06DD"/>
    <w:rsid w:val="00ED5C28"/>
    <w:rsid w:val="00ED5F17"/>
    <w:rsid w:val="00EF22F0"/>
    <w:rsid w:val="00EF4858"/>
    <w:rsid w:val="00F139E0"/>
    <w:rsid w:val="00F40EC2"/>
    <w:rsid w:val="00F6426E"/>
    <w:rsid w:val="00F7318B"/>
    <w:rsid w:val="00F8110B"/>
    <w:rsid w:val="00F82220"/>
    <w:rsid w:val="00F84767"/>
    <w:rsid w:val="00F9123D"/>
    <w:rsid w:val="00F93BFA"/>
    <w:rsid w:val="00F94FD3"/>
    <w:rsid w:val="00F97695"/>
    <w:rsid w:val="00FC0E7B"/>
    <w:rsid w:val="00FC264A"/>
    <w:rsid w:val="00FD7969"/>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E7A37"/>
  <w15:docId w15:val="{1441C3E1-3087-4F16-B069-18EB679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 w:type="character" w:styleId="UnresolvedMention">
    <w:name w:val="Unresolved Mention"/>
    <w:basedOn w:val="DefaultParagraphFont"/>
    <w:uiPriority w:val="99"/>
    <w:semiHidden/>
    <w:unhideWhenUsed/>
    <w:rsid w:val="0074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 w:id="10869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5C9D46F612C74632BEBACAC1A1C9B002"/>
        <w:category>
          <w:name w:val="General"/>
          <w:gallery w:val="placeholder"/>
        </w:category>
        <w:types>
          <w:type w:val="bbPlcHdr"/>
        </w:types>
        <w:behaviors>
          <w:behavior w:val="content"/>
        </w:behaviors>
        <w:guid w:val="{712216DE-4657-4755-B191-938E0C808247}"/>
      </w:docPartPr>
      <w:docPartBody>
        <w:p w:rsidR="00482F29" w:rsidRDefault="00A43B03" w:rsidP="00A43B03">
          <w:pPr>
            <w:pStyle w:val="5C9D46F612C74632BEBACAC1A1C9B002"/>
          </w:pPr>
          <w:r w:rsidRPr="000A1566">
            <w:rPr>
              <w:rStyle w:val="PlaceholderText"/>
            </w:rPr>
            <w:t>Click or tap here to enter text.</w:t>
          </w:r>
        </w:p>
      </w:docPartBody>
    </w:docPart>
    <w:docPart>
      <w:docPartPr>
        <w:name w:val="B7C80A277A044284AA8C4979B92FBC96"/>
        <w:category>
          <w:name w:val="General"/>
          <w:gallery w:val="placeholder"/>
        </w:category>
        <w:types>
          <w:type w:val="bbPlcHdr"/>
        </w:types>
        <w:behaviors>
          <w:behavior w:val="content"/>
        </w:behaviors>
        <w:guid w:val="{41A7AC03-0F0D-450C-8BD7-8E75B4AA71F5}"/>
      </w:docPartPr>
      <w:docPartBody>
        <w:p w:rsidR="00482F29" w:rsidRDefault="00A43B03" w:rsidP="00A43B03">
          <w:pPr>
            <w:pStyle w:val="B7C80A277A044284AA8C4979B92FBC96"/>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1CB"/>
    <w:rsid w:val="00000C4E"/>
    <w:rsid w:val="00322608"/>
    <w:rsid w:val="00482F29"/>
    <w:rsid w:val="005001CB"/>
    <w:rsid w:val="00504257"/>
    <w:rsid w:val="005D782F"/>
    <w:rsid w:val="007F4463"/>
    <w:rsid w:val="00806F16"/>
    <w:rsid w:val="00927D46"/>
    <w:rsid w:val="00A43B03"/>
    <w:rsid w:val="00A90835"/>
    <w:rsid w:val="00B52B2C"/>
    <w:rsid w:val="00CA4EFD"/>
    <w:rsid w:val="00D22972"/>
    <w:rsid w:val="00DF63C2"/>
    <w:rsid w:val="00E11032"/>
    <w:rsid w:val="00E61703"/>
    <w:rsid w:val="00EE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B59"/>
    <w:rPr>
      <w:color w:val="808080"/>
    </w:rPr>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CABA44BDB5424D7A9F87BDED4933E9E8">
    <w:name w:val="CABA44BDB5424D7A9F87BDED4933E9E8"/>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 w:type="paragraph" w:customStyle="1" w:styleId="056E349263714D92B888CF2EF7B97075">
    <w:name w:val="056E349263714D92B888CF2EF7B97075"/>
    <w:rsid w:val="00806F16"/>
    <w:pPr>
      <w:spacing w:after="200" w:line="276" w:lineRule="auto"/>
    </w:pPr>
  </w:style>
  <w:style w:type="paragraph" w:customStyle="1" w:styleId="EE9DC36316DB4D698C4EEF2AF320FE97">
    <w:name w:val="EE9DC36316DB4D698C4EEF2AF320FE97"/>
    <w:rsid w:val="00806F16"/>
    <w:pPr>
      <w:spacing w:after="200" w:line="276" w:lineRule="auto"/>
    </w:pPr>
  </w:style>
  <w:style w:type="paragraph" w:customStyle="1" w:styleId="11DC4669554A4CB48C2127F2D59336D9">
    <w:name w:val="11DC4669554A4CB48C2127F2D59336D9"/>
    <w:rsid w:val="00806F16"/>
    <w:pPr>
      <w:spacing w:after="200" w:line="276" w:lineRule="auto"/>
    </w:pPr>
  </w:style>
  <w:style w:type="paragraph" w:customStyle="1" w:styleId="10D97D03DDE54A9B8E630079A8921F85">
    <w:name w:val="10D97D03DDE54A9B8E630079A8921F85"/>
    <w:rsid w:val="00806F16"/>
    <w:pPr>
      <w:spacing w:after="200" w:line="276" w:lineRule="auto"/>
    </w:pPr>
  </w:style>
  <w:style w:type="paragraph" w:customStyle="1" w:styleId="CD30B6FADD764AD99808EAC523E51F03">
    <w:name w:val="CD30B6FADD764AD99808EAC523E51F03"/>
    <w:rsid w:val="00EE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096407EE8CE48BF8CE65CB0F4EC93" ma:contentTypeVersion="15" ma:contentTypeDescription="Create a new document." ma:contentTypeScope="" ma:versionID="7c5f09afcde0237693dae3cc03413939">
  <xsd:schema xmlns:xsd="http://www.w3.org/2001/XMLSchema" xmlns:xs="http://www.w3.org/2001/XMLSchema" xmlns:p="http://schemas.microsoft.com/office/2006/metadata/properties" xmlns:ns2="7d6333b0-f4be-4579-b0e5-b129d9e67971" xmlns:ns3="cb2aa697-52e2-4557-ad3d-09da55da51f9" targetNamespace="http://schemas.microsoft.com/office/2006/metadata/properties" ma:root="true" ma:fieldsID="93a39669180eec2b3b1d7b6ed685d960" ns2:_="" ns3:_="">
    <xsd:import namespace="7d6333b0-f4be-4579-b0e5-b129d9e67971"/>
    <xsd:import namespace="cb2aa697-52e2-4557-ad3d-09da55da51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333b0-f4be-4579-b0e5-b129d9e67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aa697-52e2-4557-ad3d-09da55da51f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1092a9-a951-4a2f-84de-b86751f8f62e}" ma:internalName="TaxCatchAll" ma:showField="CatchAllData" ma:web="cb2aa697-52e2-4557-ad3d-09da55da51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6333b0-f4be-4579-b0e5-b129d9e67971">
      <Terms xmlns="http://schemas.microsoft.com/office/infopath/2007/PartnerControls"/>
    </lcf76f155ced4ddcb4097134ff3c332f>
    <TaxCatchAll xmlns="cb2aa697-52e2-4557-ad3d-09da55da51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F4C0702-BD8A-4057-8A93-F6E231EA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333b0-f4be-4579-b0e5-b129d9e67971"/>
    <ds:schemaRef ds:uri="cb2aa697-52e2-4557-ad3d-09da55da5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EB7F2-F39D-4B20-9365-828DBB700550}">
  <ds:schemaRefs>
    <ds:schemaRef ds:uri="http://schemas.microsoft.com/office/2006/metadata/properties"/>
    <ds:schemaRef ds:uri="http://schemas.microsoft.com/office/infopath/2007/PartnerControls"/>
    <ds:schemaRef ds:uri="7d6333b0-f4be-4579-b0e5-b129d9e67971"/>
    <ds:schemaRef ds:uri="cb2aa697-52e2-4557-ad3d-09da55da51f9"/>
  </ds:schemaRefs>
</ds:datastoreItem>
</file>

<file path=customXml/itemProps3.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4.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5.xml><?xml version="1.0" encoding="utf-8"?>
<ds:datastoreItem xmlns:ds="http://schemas.openxmlformats.org/officeDocument/2006/customXml" ds:itemID="{C28BCB48-7305-45A1-8A5C-F97425FE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1</TotalTime>
  <Pages>14</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Steve Rose</cp:lastModifiedBy>
  <cp:revision>3</cp:revision>
  <cp:lastPrinted>2022-06-09T10:11:00Z</cp:lastPrinted>
  <dcterms:created xsi:type="dcterms:W3CDTF">2024-03-17T15:20:00Z</dcterms:created>
  <dcterms:modified xsi:type="dcterms:W3CDTF">2024-05-07T12:52:00Z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b247972c-8266-49f2-91ac-f5958b952b33</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0x01010036C096407EE8CE48BF8CE65CB0F4EC93</vt:lpwstr>
  </property>
  <property fmtid="{D5CDD505-2E9C-101B-9397-08002B2CF9AE}" pid="6" name="MediaServiceImageTags">
    <vt:lpwstr/>
  </property>
</Properties>
</file>